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61F2" w14:textId="77777777" w:rsidR="00D22211" w:rsidRDefault="00F64FE7" w:rsidP="00105962">
      <w:pPr>
        <w:pStyle w:val="Heading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6E344B" wp14:editId="54D8E7E8">
                <wp:simplePos x="0" y="0"/>
                <wp:positionH relativeFrom="margin">
                  <wp:posOffset>1435735</wp:posOffset>
                </wp:positionH>
                <wp:positionV relativeFrom="page">
                  <wp:posOffset>323850</wp:posOffset>
                </wp:positionV>
                <wp:extent cx="3438144" cy="566928"/>
                <wp:effectExtent l="0" t="0" r="0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56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D4741" w14:textId="77777777" w:rsidR="00184B7F" w:rsidRPr="00505DDC" w:rsidRDefault="00184B7F" w:rsidP="00505D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505DDC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DAKOTA HIGH SCHOOL</w:t>
                            </w:r>
                          </w:p>
                          <w:p w14:paraId="0C333221" w14:textId="77777777" w:rsidR="00184B7F" w:rsidRPr="002B22D7" w:rsidRDefault="00184B7F" w:rsidP="00F13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</w:rPr>
                            </w:pPr>
                            <w:r w:rsidRPr="002B22D7">
                              <w:rPr>
                                <w:rFonts w:ascii="Arial" w:hAnsi="Arial" w:cs="Arial"/>
                                <w:b/>
                                <w:color w:val="006600"/>
                              </w:rPr>
                              <w:t>“Focused on Learning”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E34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3.05pt;margin-top:25.5pt;width:270.7pt;height:44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h39AEAAMoDAAAOAAAAZHJzL2Uyb0RvYy54bWysU8tu2zAQvBfoPxC817Idx3UEy0HqwEWB&#10;9AGk+QCKoiSiFJdd0pbcr++Schy3uRXVgeByydmd2dH6dugMOyj0GmzBZ5MpZ8pKqLRtCv70f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" stroked="f">
                <v:textbox>
                  <w:txbxContent>
                    <w:p w14:paraId="06CD4741" w14:textId="77777777" w:rsidR="00184B7F" w:rsidRPr="00505DDC" w:rsidRDefault="00184B7F" w:rsidP="00505DDC">
                      <w:pPr>
                        <w:jc w:val="center"/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505DDC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DAKOTA HIGH SCHOOL</w:t>
                      </w:r>
                    </w:p>
                    <w:p w14:paraId="0C333221" w14:textId="77777777" w:rsidR="00184B7F" w:rsidRPr="002B22D7" w:rsidRDefault="00184B7F" w:rsidP="00F13E7A">
                      <w:pPr>
                        <w:jc w:val="center"/>
                        <w:rPr>
                          <w:rFonts w:ascii="Arial" w:hAnsi="Arial" w:cs="Arial"/>
                          <w:b/>
                          <w:color w:val="006600"/>
                        </w:rPr>
                      </w:pPr>
                      <w:r w:rsidRPr="002B22D7">
                        <w:rPr>
                          <w:rFonts w:ascii="Arial" w:hAnsi="Arial" w:cs="Arial"/>
                          <w:b/>
                          <w:color w:val="006600"/>
                        </w:rPr>
                        <w:t>“Focused on Learning”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16E9F">
        <w:rPr>
          <w:noProof/>
        </w:rPr>
        <w:drawing>
          <wp:anchor distT="0" distB="0" distL="114300" distR="114300" simplePos="0" relativeHeight="251663872" behindDoc="0" locked="0" layoutInCell="1" allowOverlap="1" wp14:anchorId="204584C7" wp14:editId="26038370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3" name="Picture 5" descr="coug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ga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E9F">
        <w:rPr>
          <w:noProof/>
        </w:rPr>
        <w:drawing>
          <wp:anchor distT="0" distB="0" distL="114300" distR="114300" simplePos="0" relativeHeight="251665920" behindDoc="0" locked="0" layoutInCell="1" allowOverlap="1" wp14:anchorId="6FD61B8D" wp14:editId="03EBF573">
            <wp:simplePos x="0" y="0"/>
            <wp:positionH relativeFrom="column">
              <wp:posOffset>5581650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4" name="Picture 5" descr="coug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ga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876C35" w14:textId="77777777" w:rsidR="000E180D" w:rsidRPr="000E180D" w:rsidRDefault="000E180D" w:rsidP="000E180D">
      <w:pPr>
        <w:jc w:val="center"/>
        <w:rPr>
          <w:rFonts w:ascii="Arial" w:hAnsi="Arial" w:cs="Arial"/>
          <w:b/>
          <w:sz w:val="16"/>
          <w:szCs w:val="16"/>
        </w:rPr>
      </w:pPr>
    </w:p>
    <w:p w14:paraId="224F31A8" w14:textId="026202DB" w:rsidR="00D22211" w:rsidRPr="00505DDC" w:rsidRDefault="000C30DB" w:rsidP="00C243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6D7F6A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-202</w:t>
      </w:r>
      <w:r w:rsidR="006D7F6A">
        <w:rPr>
          <w:rFonts w:ascii="Arial" w:hAnsi="Arial" w:cs="Arial"/>
          <w:b/>
          <w:sz w:val="28"/>
          <w:szCs w:val="28"/>
        </w:rPr>
        <w:t>4</w:t>
      </w:r>
      <w:r w:rsidR="00505DDC" w:rsidRPr="00505DDC">
        <w:rPr>
          <w:rFonts w:ascii="Arial" w:hAnsi="Arial" w:cs="Arial"/>
          <w:b/>
          <w:sz w:val="28"/>
          <w:szCs w:val="28"/>
        </w:rPr>
        <w:t xml:space="preserve"> Profile</w:t>
      </w:r>
    </w:p>
    <w:p w14:paraId="5330AC02" w14:textId="77777777" w:rsidR="000E180D" w:rsidRDefault="000E180D" w:rsidP="00781589">
      <w:pPr>
        <w:ind w:left="-576" w:right="-576"/>
        <w:jc w:val="center"/>
        <w:rPr>
          <w:rFonts w:ascii="Arial" w:hAnsi="Arial" w:cs="Arial"/>
          <w:sz w:val="16"/>
          <w:szCs w:val="16"/>
        </w:rPr>
      </w:pPr>
    </w:p>
    <w:p w14:paraId="0D43A87D" w14:textId="77777777" w:rsidR="000E180D" w:rsidRDefault="000E180D" w:rsidP="00781589">
      <w:pPr>
        <w:ind w:left="-576" w:right="-576"/>
        <w:jc w:val="center"/>
        <w:rPr>
          <w:rFonts w:ascii="Arial" w:hAnsi="Arial" w:cs="Arial"/>
          <w:sz w:val="16"/>
          <w:szCs w:val="16"/>
        </w:rPr>
        <w:sectPr w:rsidR="000E180D" w:rsidSect="009379B6">
          <w:type w:val="continuous"/>
          <w:pgSz w:w="12240" w:h="15840"/>
          <w:pgMar w:top="1152" w:right="1152" w:bottom="1152" w:left="1152" w:header="720" w:footer="720" w:gutter="0"/>
          <w:cols w:space="0"/>
          <w:docGrid w:linePitch="360"/>
        </w:sectPr>
      </w:pPr>
    </w:p>
    <w:p w14:paraId="77A37C21" w14:textId="77777777" w:rsidR="00781589" w:rsidRPr="00342B00" w:rsidRDefault="00AD756A" w:rsidP="003E4FD7">
      <w:pPr>
        <w:ind w:left="-576" w:right="-57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DHS-10/12</w:t>
      </w:r>
    </w:p>
    <w:p w14:paraId="55DDEB15" w14:textId="77777777" w:rsidR="00F20FE3" w:rsidRPr="00342B00" w:rsidRDefault="00F20FE3" w:rsidP="003E4FD7">
      <w:pPr>
        <w:ind w:left="-576" w:right="-576"/>
        <w:jc w:val="center"/>
        <w:rPr>
          <w:rFonts w:ascii="Arial" w:hAnsi="Arial" w:cs="Arial"/>
          <w:sz w:val="16"/>
          <w:szCs w:val="16"/>
        </w:rPr>
      </w:pPr>
      <w:r w:rsidRPr="00342B00">
        <w:rPr>
          <w:rFonts w:ascii="Arial" w:hAnsi="Arial" w:cs="Arial"/>
          <w:sz w:val="16"/>
          <w:szCs w:val="16"/>
        </w:rPr>
        <w:t>21051 21 Mile Road</w:t>
      </w:r>
    </w:p>
    <w:p w14:paraId="3D907074" w14:textId="77777777" w:rsidR="003E4FD7" w:rsidRDefault="00781589" w:rsidP="003E4FD7">
      <w:pPr>
        <w:ind w:left="-576" w:right="-576"/>
        <w:jc w:val="center"/>
        <w:rPr>
          <w:rFonts w:ascii="Arial" w:hAnsi="Arial" w:cs="Arial"/>
          <w:sz w:val="16"/>
          <w:szCs w:val="16"/>
        </w:rPr>
      </w:pPr>
      <w:r w:rsidRPr="00342B00">
        <w:rPr>
          <w:rFonts w:ascii="Arial" w:hAnsi="Arial" w:cs="Arial"/>
          <w:sz w:val="16"/>
          <w:szCs w:val="16"/>
        </w:rPr>
        <w:t>Macomb, MI 48044</w:t>
      </w:r>
    </w:p>
    <w:p w14:paraId="6936D43A" w14:textId="77777777" w:rsidR="00F20FE3" w:rsidRPr="00342B00" w:rsidRDefault="003E4FD7" w:rsidP="003E4FD7">
      <w:pPr>
        <w:ind w:left="-576" w:right="-57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="00781589" w:rsidRPr="00342B00">
        <w:rPr>
          <w:rFonts w:ascii="Arial" w:hAnsi="Arial" w:cs="Arial"/>
          <w:sz w:val="16"/>
          <w:szCs w:val="16"/>
        </w:rPr>
        <w:t>(586) 723-2700</w:t>
      </w:r>
    </w:p>
    <w:p w14:paraId="777896D9" w14:textId="77777777" w:rsidR="006569DC" w:rsidRDefault="006569DC" w:rsidP="006569DC">
      <w:pPr>
        <w:ind w:left="-576" w:right="-576"/>
        <w:jc w:val="center"/>
        <w:rPr>
          <w:rFonts w:ascii="Arial" w:hAnsi="Arial" w:cs="Arial"/>
          <w:sz w:val="16"/>
          <w:szCs w:val="16"/>
        </w:rPr>
      </w:pPr>
    </w:p>
    <w:p w14:paraId="6840049B" w14:textId="77777777" w:rsidR="000E180D" w:rsidRDefault="009F7FA9" w:rsidP="006569DC">
      <w:pPr>
        <w:ind w:left="-576" w:right="-576"/>
        <w:jc w:val="center"/>
        <w:rPr>
          <w:rFonts w:ascii="Arial" w:hAnsi="Arial" w:cs="Arial"/>
          <w:sz w:val="16"/>
          <w:szCs w:val="16"/>
        </w:rPr>
      </w:pPr>
      <w:r w:rsidRPr="009F7FA9">
        <w:rPr>
          <w:rFonts w:ascii="Arial" w:hAnsi="Arial" w:cs="Arial"/>
          <w:sz w:val="16"/>
          <w:szCs w:val="16"/>
        </w:rPr>
        <w:t>http://www.chippewavalleyschools.org/</w:t>
      </w:r>
      <w:r w:rsidR="00875A5E">
        <w:rPr>
          <w:rFonts w:ascii="Arial" w:hAnsi="Arial" w:cs="Arial"/>
          <w:sz w:val="16"/>
          <w:szCs w:val="16"/>
        </w:rPr>
        <w:t xml:space="preserve"> </w:t>
      </w:r>
    </w:p>
    <w:p w14:paraId="7AFD9F39" w14:textId="77777777" w:rsidR="000E180D" w:rsidRDefault="000E180D" w:rsidP="00781589">
      <w:pPr>
        <w:ind w:left="-576" w:right="-576"/>
        <w:jc w:val="center"/>
        <w:rPr>
          <w:rFonts w:ascii="Arial" w:hAnsi="Arial" w:cs="Arial"/>
          <w:sz w:val="16"/>
          <w:szCs w:val="16"/>
        </w:rPr>
      </w:pPr>
    </w:p>
    <w:p w14:paraId="6ED243A4" w14:textId="77777777" w:rsidR="009F7FA9" w:rsidRDefault="009F7FA9" w:rsidP="00781589">
      <w:pPr>
        <w:ind w:left="-576" w:right="-576"/>
        <w:jc w:val="center"/>
        <w:rPr>
          <w:rFonts w:ascii="Arial" w:hAnsi="Arial" w:cs="Arial"/>
          <w:sz w:val="16"/>
          <w:szCs w:val="16"/>
        </w:rPr>
      </w:pPr>
    </w:p>
    <w:p w14:paraId="1379E730" w14:textId="77777777" w:rsidR="00781589" w:rsidRPr="00342B00" w:rsidRDefault="00EE64CB" w:rsidP="00781589">
      <w:pPr>
        <w:ind w:left="-576" w:right="-57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DHS-9</w:t>
      </w:r>
    </w:p>
    <w:p w14:paraId="46A6D29C" w14:textId="77777777" w:rsidR="00781589" w:rsidRPr="00342B00" w:rsidRDefault="00781589" w:rsidP="00781589">
      <w:pPr>
        <w:ind w:left="-576" w:right="-576"/>
        <w:jc w:val="center"/>
        <w:rPr>
          <w:rFonts w:ascii="Arial" w:hAnsi="Arial" w:cs="Arial"/>
          <w:sz w:val="16"/>
          <w:szCs w:val="16"/>
        </w:rPr>
      </w:pPr>
      <w:r w:rsidRPr="00342B00">
        <w:rPr>
          <w:rFonts w:ascii="Arial" w:hAnsi="Arial" w:cs="Arial"/>
          <w:sz w:val="16"/>
          <w:szCs w:val="16"/>
        </w:rPr>
        <w:t>21055 21 Mile Road</w:t>
      </w:r>
    </w:p>
    <w:p w14:paraId="08EA9107" w14:textId="77777777" w:rsidR="00781589" w:rsidRPr="00342B00" w:rsidRDefault="00781589" w:rsidP="00781589">
      <w:pPr>
        <w:ind w:left="-576" w:right="-576"/>
        <w:jc w:val="center"/>
        <w:rPr>
          <w:rFonts w:ascii="Arial" w:hAnsi="Arial" w:cs="Arial"/>
          <w:sz w:val="16"/>
          <w:szCs w:val="16"/>
        </w:rPr>
      </w:pPr>
      <w:r w:rsidRPr="00342B00">
        <w:rPr>
          <w:rFonts w:ascii="Arial" w:hAnsi="Arial" w:cs="Arial"/>
          <w:sz w:val="16"/>
          <w:szCs w:val="16"/>
        </w:rPr>
        <w:t>Macomb, MI 48044</w:t>
      </w:r>
    </w:p>
    <w:p w14:paraId="29CA71AA" w14:textId="77777777" w:rsidR="00781589" w:rsidRPr="00342B00" w:rsidRDefault="003E4FD7" w:rsidP="003E4FD7">
      <w:pPr>
        <w:ind w:left="-576"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781589" w:rsidRPr="00342B00">
        <w:rPr>
          <w:rFonts w:ascii="Arial" w:hAnsi="Arial" w:cs="Arial"/>
          <w:sz w:val="16"/>
          <w:szCs w:val="16"/>
        </w:rPr>
        <w:t>(586) 723-3300</w:t>
      </w:r>
    </w:p>
    <w:p w14:paraId="56776278" w14:textId="77777777" w:rsidR="00781589" w:rsidRDefault="00781589" w:rsidP="00505DDC">
      <w:pPr>
        <w:rPr>
          <w:rFonts w:ascii="Arial" w:hAnsi="Arial" w:cs="Arial"/>
          <w:sz w:val="20"/>
        </w:rPr>
        <w:sectPr w:rsidR="00781589" w:rsidSect="000E180D">
          <w:type w:val="continuous"/>
          <w:pgSz w:w="12240" w:h="15840"/>
          <w:pgMar w:top="0" w:right="1440" w:bottom="403" w:left="1440" w:header="720" w:footer="720" w:gutter="0"/>
          <w:cols w:num="3" w:space="720"/>
          <w:docGrid w:linePitch="360"/>
        </w:sectPr>
      </w:pPr>
    </w:p>
    <w:p w14:paraId="3D097C05" w14:textId="77777777" w:rsidR="00970BFD" w:rsidRDefault="00B02086" w:rsidP="00505DDC">
      <w:pPr>
        <w:rPr>
          <w:rFonts w:ascii="Arial" w:hAnsi="Arial" w:cs="Arial"/>
          <w:sz w:val="2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33EEC2" wp14:editId="795B41DE">
                <wp:simplePos x="0" y="0"/>
                <wp:positionH relativeFrom="column">
                  <wp:posOffset>-904875</wp:posOffset>
                </wp:positionH>
                <wp:positionV relativeFrom="paragraph">
                  <wp:posOffset>85090</wp:posOffset>
                </wp:positionV>
                <wp:extent cx="7762875" cy="0"/>
                <wp:effectExtent l="19050" t="22225" r="19050" b="1587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4894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25pt,6.7pt" to="54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" strokecolor="#036" strokeweight="2.25pt"/>
            </w:pict>
          </mc:Fallback>
        </mc:AlternateContent>
      </w:r>
    </w:p>
    <w:p w14:paraId="2FE7B145" w14:textId="77777777" w:rsidR="00B32E32" w:rsidRDefault="00B32E32" w:rsidP="00791DA7">
      <w:pPr>
        <w:ind w:left="-576" w:right="-576"/>
        <w:rPr>
          <w:rFonts w:ascii="Arial" w:hAnsi="Arial" w:cs="Arial"/>
          <w:sz w:val="20"/>
          <w:u w:val="single"/>
        </w:rPr>
        <w:sectPr w:rsidR="00B32E32" w:rsidSect="00EE64CB">
          <w:type w:val="continuous"/>
          <w:pgSz w:w="12240" w:h="15840"/>
          <w:pgMar w:top="0" w:right="1440" w:bottom="403" w:left="1440" w:header="720" w:footer="720" w:gutter="0"/>
          <w:cols w:num="3" w:sep="1" w:space="1224"/>
          <w:docGrid w:linePitch="360"/>
        </w:sectPr>
      </w:pPr>
    </w:p>
    <w:p w14:paraId="44FAB97D" w14:textId="77777777" w:rsidR="00F24809" w:rsidRDefault="00F24809" w:rsidP="00791DA7">
      <w:pPr>
        <w:ind w:left="-576" w:right="-576"/>
        <w:rPr>
          <w:rFonts w:ascii="Arial" w:hAnsi="Arial" w:cs="Arial"/>
          <w:sz w:val="19"/>
          <w:szCs w:val="19"/>
          <w:u w:val="single"/>
        </w:rPr>
      </w:pPr>
    </w:p>
    <w:p w14:paraId="48456EB4" w14:textId="77777777" w:rsidR="005D32FC" w:rsidRDefault="005D32FC" w:rsidP="00791DA7">
      <w:pPr>
        <w:ind w:left="-576" w:right="-576"/>
        <w:rPr>
          <w:rFonts w:ascii="Arial" w:hAnsi="Arial" w:cs="Arial"/>
          <w:sz w:val="19"/>
          <w:szCs w:val="19"/>
          <w:u w:val="single"/>
        </w:rPr>
      </w:pPr>
    </w:p>
    <w:p w14:paraId="66887BA8" w14:textId="37BF7DAF" w:rsidR="00AD756A" w:rsidRPr="00875A5E" w:rsidRDefault="00AD756A" w:rsidP="00791DA7">
      <w:pPr>
        <w:ind w:left="-576" w:right="-576"/>
        <w:rPr>
          <w:rFonts w:ascii="Arial" w:hAnsi="Arial" w:cs="Arial"/>
          <w:sz w:val="19"/>
          <w:szCs w:val="19"/>
          <w:u w:val="single"/>
        </w:rPr>
      </w:pPr>
      <w:r w:rsidRPr="00875A5E">
        <w:rPr>
          <w:rFonts w:ascii="Arial" w:hAnsi="Arial" w:cs="Arial"/>
          <w:sz w:val="19"/>
          <w:szCs w:val="19"/>
          <w:u w:val="single"/>
        </w:rPr>
        <w:t>DHS-10/12</w:t>
      </w:r>
    </w:p>
    <w:p w14:paraId="1CFCC2D6" w14:textId="77777777" w:rsidR="00D76AF7" w:rsidRPr="00875A5E" w:rsidRDefault="00D76AF7" w:rsidP="00791DA7">
      <w:pPr>
        <w:ind w:left="-576" w:right="-576"/>
        <w:rPr>
          <w:rFonts w:ascii="Arial" w:hAnsi="Arial" w:cs="Arial"/>
          <w:b/>
          <w:sz w:val="19"/>
          <w:szCs w:val="19"/>
        </w:rPr>
      </w:pPr>
      <w:r w:rsidRPr="00875A5E">
        <w:rPr>
          <w:rFonts w:ascii="Arial" w:hAnsi="Arial" w:cs="Arial"/>
          <w:b/>
          <w:sz w:val="19"/>
          <w:szCs w:val="19"/>
        </w:rPr>
        <w:t>Principal</w:t>
      </w:r>
    </w:p>
    <w:p w14:paraId="27CB4750" w14:textId="77777777" w:rsidR="00D76AF7" w:rsidRPr="00875A5E" w:rsidRDefault="00CF21E3" w:rsidP="00791DA7">
      <w:pPr>
        <w:ind w:left="-576" w:right="-5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Kevin Koskos</w:t>
      </w:r>
    </w:p>
    <w:p w14:paraId="3C7B8B0D" w14:textId="77777777" w:rsidR="00D76AF7" w:rsidRPr="00875A5E" w:rsidRDefault="00D76AF7" w:rsidP="00791DA7">
      <w:pPr>
        <w:ind w:left="-576" w:right="-576"/>
        <w:rPr>
          <w:rFonts w:ascii="Arial" w:hAnsi="Arial" w:cs="Arial"/>
          <w:b/>
          <w:sz w:val="19"/>
          <w:szCs w:val="19"/>
        </w:rPr>
      </w:pPr>
    </w:p>
    <w:p w14:paraId="6A923408" w14:textId="77777777" w:rsidR="00914CD2" w:rsidRPr="00875A5E" w:rsidRDefault="00914CD2" w:rsidP="00791DA7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b/>
          <w:sz w:val="19"/>
          <w:szCs w:val="19"/>
        </w:rPr>
        <w:t>Assistant Principals</w:t>
      </w:r>
      <w:r w:rsidR="00845308" w:rsidRPr="00875A5E">
        <w:rPr>
          <w:rFonts w:ascii="Arial" w:hAnsi="Arial" w:cs="Arial"/>
          <w:b/>
          <w:sz w:val="19"/>
          <w:szCs w:val="19"/>
        </w:rPr>
        <w:tab/>
      </w:r>
    </w:p>
    <w:p w14:paraId="05E30D99" w14:textId="35D57523" w:rsidR="000E180D" w:rsidRPr="00875A5E" w:rsidRDefault="005410D1" w:rsidP="00CA179F">
      <w:pPr>
        <w:ind w:left="-576" w:right="-5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Rene R</w:t>
      </w:r>
      <w:r w:rsidR="000D4A43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bant</w:t>
      </w:r>
      <w:r w:rsidR="000E180D" w:rsidRPr="00875A5E">
        <w:rPr>
          <w:rFonts w:ascii="Arial" w:hAnsi="Arial" w:cs="Arial"/>
          <w:sz w:val="19"/>
          <w:szCs w:val="19"/>
        </w:rPr>
        <w:t xml:space="preserve"> (A-G)</w:t>
      </w:r>
    </w:p>
    <w:p w14:paraId="728D4F44" w14:textId="77777777" w:rsidR="00936024" w:rsidRPr="00875A5E" w:rsidRDefault="00B02086" w:rsidP="00936024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Tony Maniscalco</w:t>
      </w:r>
      <w:r w:rsidR="00936024" w:rsidRPr="00875A5E">
        <w:rPr>
          <w:rFonts w:ascii="Arial" w:hAnsi="Arial" w:cs="Arial"/>
          <w:sz w:val="19"/>
          <w:szCs w:val="19"/>
        </w:rPr>
        <w:t xml:space="preserve"> (H-O)</w:t>
      </w:r>
    </w:p>
    <w:p w14:paraId="3226D5BF" w14:textId="77777777" w:rsidR="00CA179F" w:rsidRPr="00875A5E" w:rsidRDefault="006B73E6" w:rsidP="00CA179F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Tom Downham</w:t>
      </w:r>
      <w:r w:rsidR="00936024" w:rsidRPr="00875A5E">
        <w:rPr>
          <w:rFonts w:ascii="Arial" w:hAnsi="Arial" w:cs="Arial"/>
          <w:sz w:val="19"/>
          <w:szCs w:val="19"/>
        </w:rPr>
        <w:t xml:space="preserve"> </w:t>
      </w:r>
      <w:r w:rsidR="000E180D" w:rsidRPr="00875A5E">
        <w:rPr>
          <w:rFonts w:ascii="Arial" w:hAnsi="Arial" w:cs="Arial"/>
          <w:sz w:val="19"/>
          <w:szCs w:val="19"/>
        </w:rPr>
        <w:t>(P-Z)</w:t>
      </w:r>
    </w:p>
    <w:p w14:paraId="16E2C58C" w14:textId="77777777" w:rsidR="00AD756A" w:rsidRPr="00875A5E" w:rsidRDefault="00AD756A" w:rsidP="00CA179F">
      <w:pPr>
        <w:ind w:left="-576" w:right="-576"/>
        <w:rPr>
          <w:rFonts w:ascii="Arial" w:hAnsi="Arial" w:cs="Arial"/>
          <w:sz w:val="19"/>
          <w:szCs w:val="19"/>
        </w:rPr>
      </w:pPr>
    </w:p>
    <w:p w14:paraId="14C15870" w14:textId="77777777" w:rsidR="00CA179F" w:rsidRPr="00875A5E" w:rsidRDefault="00CA179F" w:rsidP="00CA179F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b/>
          <w:sz w:val="19"/>
          <w:szCs w:val="19"/>
        </w:rPr>
        <w:t>Counselors</w:t>
      </w:r>
      <w:r w:rsidRPr="00875A5E">
        <w:rPr>
          <w:rFonts w:ascii="Arial" w:hAnsi="Arial" w:cs="Arial"/>
          <w:sz w:val="19"/>
          <w:szCs w:val="19"/>
        </w:rPr>
        <w:tab/>
      </w:r>
      <w:r w:rsidRPr="00875A5E">
        <w:rPr>
          <w:rFonts w:ascii="Arial" w:hAnsi="Arial" w:cs="Arial"/>
          <w:sz w:val="19"/>
          <w:szCs w:val="19"/>
        </w:rPr>
        <w:tab/>
      </w:r>
    </w:p>
    <w:p w14:paraId="586A8C97" w14:textId="0C9E204F" w:rsidR="00CA179F" w:rsidRPr="00875A5E" w:rsidRDefault="00444590" w:rsidP="00CA179F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Ryan Anderson</w:t>
      </w:r>
      <w:r w:rsidR="000E180D" w:rsidRPr="00875A5E">
        <w:rPr>
          <w:rFonts w:ascii="Arial" w:hAnsi="Arial" w:cs="Arial"/>
          <w:sz w:val="19"/>
          <w:szCs w:val="19"/>
        </w:rPr>
        <w:t xml:space="preserve"> (A-</w:t>
      </w:r>
      <w:r w:rsidR="006D7F6A">
        <w:rPr>
          <w:rFonts w:ascii="Arial" w:hAnsi="Arial" w:cs="Arial"/>
          <w:sz w:val="19"/>
          <w:szCs w:val="19"/>
        </w:rPr>
        <w:t>Cie</w:t>
      </w:r>
      <w:r w:rsidR="000E180D" w:rsidRPr="00875A5E">
        <w:rPr>
          <w:rFonts w:ascii="Arial" w:hAnsi="Arial" w:cs="Arial"/>
          <w:sz w:val="19"/>
          <w:szCs w:val="19"/>
        </w:rPr>
        <w:t>)</w:t>
      </w:r>
    </w:p>
    <w:p w14:paraId="0AA056C6" w14:textId="6E450E88" w:rsidR="00CA179F" w:rsidRPr="00875A5E" w:rsidRDefault="009644DA" w:rsidP="00CA179F">
      <w:pPr>
        <w:ind w:left="-576" w:right="-5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Emily Gay</w:t>
      </w:r>
      <w:r w:rsidR="000E180D" w:rsidRPr="00875A5E">
        <w:rPr>
          <w:rFonts w:ascii="Arial" w:hAnsi="Arial" w:cs="Arial"/>
          <w:sz w:val="19"/>
          <w:szCs w:val="19"/>
        </w:rPr>
        <w:t xml:space="preserve"> (</w:t>
      </w:r>
      <w:r w:rsidR="006D7F6A">
        <w:rPr>
          <w:rFonts w:ascii="Arial" w:hAnsi="Arial" w:cs="Arial"/>
          <w:sz w:val="19"/>
          <w:szCs w:val="19"/>
        </w:rPr>
        <w:t>Cif-Gor</w:t>
      </w:r>
      <w:r w:rsidR="000E180D" w:rsidRPr="00875A5E">
        <w:rPr>
          <w:rFonts w:ascii="Arial" w:hAnsi="Arial" w:cs="Arial"/>
          <w:sz w:val="19"/>
          <w:szCs w:val="19"/>
        </w:rPr>
        <w:t>)</w:t>
      </w:r>
    </w:p>
    <w:p w14:paraId="442D9C35" w14:textId="2A14381E" w:rsidR="00CA179F" w:rsidRDefault="00220076" w:rsidP="00CA179F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Terri Ede</w:t>
      </w:r>
      <w:r w:rsidR="000E180D" w:rsidRPr="00875A5E">
        <w:rPr>
          <w:rFonts w:ascii="Arial" w:hAnsi="Arial" w:cs="Arial"/>
          <w:sz w:val="19"/>
          <w:szCs w:val="19"/>
        </w:rPr>
        <w:t xml:space="preserve"> (</w:t>
      </w:r>
      <w:r w:rsidR="006D7F6A">
        <w:rPr>
          <w:rFonts w:ascii="Arial" w:hAnsi="Arial" w:cs="Arial"/>
          <w:sz w:val="19"/>
          <w:szCs w:val="19"/>
        </w:rPr>
        <w:t>Gos-Lee</w:t>
      </w:r>
      <w:r w:rsidR="000E180D" w:rsidRPr="00875A5E">
        <w:rPr>
          <w:rFonts w:ascii="Arial" w:hAnsi="Arial" w:cs="Arial"/>
          <w:sz w:val="19"/>
          <w:szCs w:val="19"/>
        </w:rPr>
        <w:t>)</w:t>
      </w:r>
    </w:p>
    <w:p w14:paraId="428D3688" w14:textId="35046856" w:rsidR="006D7F6A" w:rsidRPr="00875A5E" w:rsidRDefault="006D7F6A" w:rsidP="00CA179F">
      <w:pPr>
        <w:ind w:left="-576" w:right="-5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Loan Coles (Lef-Pat)</w:t>
      </w:r>
    </w:p>
    <w:p w14:paraId="24CE7286" w14:textId="2972E5BE" w:rsidR="00CA179F" w:rsidRPr="00875A5E" w:rsidRDefault="00CF21E3" w:rsidP="00CA179F">
      <w:pPr>
        <w:ind w:left="-576" w:right="-5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Alethea Simmons</w:t>
      </w:r>
      <w:r w:rsidR="000E180D" w:rsidRPr="00875A5E">
        <w:rPr>
          <w:rFonts w:ascii="Arial" w:hAnsi="Arial" w:cs="Arial"/>
          <w:sz w:val="19"/>
          <w:szCs w:val="19"/>
        </w:rPr>
        <w:t xml:space="preserve"> (</w:t>
      </w:r>
      <w:r w:rsidR="006D7F6A">
        <w:rPr>
          <w:rFonts w:ascii="Arial" w:hAnsi="Arial" w:cs="Arial"/>
          <w:sz w:val="19"/>
          <w:szCs w:val="19"/>
        </w:rPr>
        <w:t>Pau-Smis</w:t>
      </w:r>
      <w:r w:rsidR="000E180D" w:rsidRPr="00875A5E">
        <w:rPr>
          <w:rFonts w:ascii="Arial" w:hAnsi="Arial" w:cs="Arial"/>
          <w:sz w:val="19"/>
          <w:szCs w:val="19"/>
        </w:rPr>
        <w:t>)</w:t>
      </w:r>
    </w:p>
    <w:p w14:paraId="1F0C4D48" w14:textId="306AC8CE" w:rsidR="00CA179F" w:rsidRPr="00875A5E" w:rsidRDefault="00B02086" w:rsidP="00CA179F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Lisa Carr</w:t>
      </w:r>
      <w:r w:rsidR="000E180D" w:rsidRPr="00875A5E">
        <w:rPr>
          <w:rFonts w:ascii="Arial" w:hAnsi="Arial" w:cs="Arial"/>
          <w:sz w:val="19"/>
          <w:szCs w:val="19"/>
        </w:rPr>
        <w:t xml:space="preserve"> (</w:t>
      </w:r>
      <w:r w:rsidR="006D7F6A">
        <w:rPr>
          <w:rFonts w:ascii="Arial" w:hAnsi="Arial" w:cs="Arial"/>
          <w:sz w:val="19"/>
          <w:szCs w:val="19"/>
        </w:rPr>
        <w:t>Smit-Z</w:t>
      </w:r>
      <w:r w:rsidR="000E180D" w:rsidRPr="00875A5E">
        <w:rPr>
          <w:rFonts w:ascii="Arial" w:hAnsi="Arial" w:cs="Arial"/>
          <w:sz w:val="19"/>
          <w:szCs w:val="19"/>
        </w:rPr>
        <w:t>)</w:t>
      </w:r>
    </w:p>
    <w:p w14:paraId="35FD8B63" w14:textId="77777777" w:rsidR="000E180D" w:rsidRPr="00875A5E" w:rsidRDefault="000E180D" w:rsidP="00CA179F">
      <w:pPr>
        <w:ind w:left="-576" w:right="-576"/>
        <w:rPr>
          <w:rFonts w:ascii="Arial" w:hAnsi="Arial" w:cs="Arial"/>
          <w:sz w:val="19"/>
          <w:szCs w:val="19"/>
        </w:rPr>
      </w:pPr>
    </w:p>
    <w:p w14:paraId="5AD932B3" w14:textId="77777777" w:rsidR="000E180D" w:rsidRPr="00875A5E" w:rsidRDefault="000E180D" w:rsidP="00CA179F">
      <w:pPr>
        <w:ind w:left="-576" w:right="-576"/>
        <w:rPr>
          <w:rFonts w:ascii="Arial" w:hAnsi="Arial" w:cs="Arial"/>
          <w:sz w:val="19"/>
          <w:szCs w:val="19"/>
          <w:u w:val="single"/>
        </w:rPr>
      </w:pPr>
      <w:r w:rsidRPr="00875A5E">
        <w:rPr>
          <w:rFonts w:ascii="Arial" w:hAnsi="Arial" w:cs="Arial"/>
          <w:sz w:val="19"/>
          <w:szCs w:val="19"/>
          <w:u w:val="single"/>
        </w:rPr>
        <w:t>DHS-9</w:t>
      </w:r>
    </w:p>
    <w:p w14:paraId="597ADFC8" w14:textId="77777777" w:rsidR="000E180D" w:rsidRPr="00875A5E" w:rsidRDefault="000E180D" w:rsidP="00CA179F">
      <w:pPr>
        <w:ind w:left="-576" w:right="-576"/>
        <w:rPr>
          <w:rFonts w:ascii="Arial" w:hAnsi="Arial" w:cs="Arial"/>
          <w:b/>
          <w:sz w:val="19"/>
          <w:szCs w:val="19"/>
        </w:rPr>
      </w:pPr>
      <w:r w:rsidRPr="00875A5E">
        <w:rPr>
          <w:rFonts w:ascii="Arial" w:hAnsi="Arial" w:cs="Arial"/>
          <w:b/>
          <w:sz w:val="19"/>
          <w:szCs w:val="19"/>
        </w:rPr>
        <w:t>Principal</w:t>
      </w:r>
    </w:p>
    <w:p w14:paraId="59E7E4EE" w14:textId="77777777" w:rsidR="000E180D" w:rsidRPr="00875A5E" w:rsidRDefault="00CF21E3" w:rsidP="00CA179F">
      <w:pPr>
        <w:ind w:left="-576" w:right="-5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Jon Jones</w:t>
      </w:r>
    </w:p>
    <w:p w14:paraId="3046602B" w14:textId="77777777" w:rsidR="000E180D" w:rsidRPr="00875A5E" w:rsidRDefault="000E180D" w:rsidP="00CA179F">
      <w:pPr>
        <w:ind w:left="-576" w:right="-576"/>
        <w:rPr>
          <w:rFonts w:ascii="Arial" w:hAnsi="Arial" w:cs="Arial"/>
          <w:sz w:val="19"/>
          <w:szCs w:val="19"/>
        </w:rPr>
      </w:pPr>
    </w:p>
    <w:p w14:paraId="16E42611" w14:textId="77777777" w:rsidR="000E180D" w:rsidRPr="00875A5E" w:rsidRDefault="000E180D" w:rsidP="00CA179F">
      <w:pPr>
        <w:ind w:left="-576" w:right="-576"/>
        <w:rPr>
          <w:rFonts w:ascii="Arial" w:hAnsi="Arial" w:cs="Arial"/>
          <w:b/>
          <w:sz w:val="19"/>
          <w:szCs w:val="19"/>
        </w:rPr>
      </w:pPr>
      <w:r w:rsidRPr="00875A5E">
        <w:rPr>
          <w:rFonts w:ascii="Arial" w:hAnsi="Arial" w:cs="Arial"/>
          <w:b/>
          <w:sz w:val="19"/>
          <w:szCs w:val="19"/>
        </w:rPr>
        <w:t>Assistant Principal</w:t>
      </w:r>
    </w:p>
    <w:p w14:paraId="499528DA" w14:textId="77777777" w:rsidR="000E180D" w:rsidRPr="00875A5E" w:rsidRDefault="00CF21E3" w:rsidP="00CA179F">
      <w:pPr>
        <w:ind w:left="-576" w:right="-5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Jason Bruveris</w:t>
      </w:r>
    </w:p>
    <w:p w14:paraId="7A4D0264" w14:textId="77777777" w:rsidR="000E180D" w:rsidRPr="00875A5E" w:rsidRDefault="000E180D" w:rsidP="00CA179F">
      <w:pPr>
        <w:ind w:left="-576" w:right="-576"/>
        <w:rPr>
          <w:rFonts w:ascii="Arial" w:hAnsi="Arial" w:cs="Arial"/>
          <w:sz w:val="19"/>
          <w:szCs w:val="19"/>
        </w:rPr>
      </w:pPr>
    </w:p>
    <w:p w14:paraId="7761B64D" w14:textId="77777777" w:rsidR="000E180D" w:rsidRPr="00875A5E" w:rsidRDefault="000E180D" w:rsidP="00CA179F">
      <w:pPr>
        <w:ind w:left="-576" w:right="-576"/>
        <w:rPr>
          <w:rFonts w:ascii="Arial" w:hAnsi="Arial" w:cs="Arial"/>
          <w:b/>
          <w:sz w:val="19"/>
          <w:szCs w:val="19"/>
        </w:rPr>
      </w:pPr>
      <w:r w:rsidRPr="00875A5E">
        <w:rPr>
          <w:rFonts w:ascii="Arial" w:hAnsi="Arial" w:cs="Arial"/>
          <w:b/>
          <w:sz w:val="19"/>
          <w:szCs w:val="19"/>
        </w:rPr>
        <w:t>Counselors</w:t>
      </w:r>
    </w:p>
    <w:p w14:paraId="7A9BB176" w14:textId="0BDC8BA2" w:rsidR="00220076" w:rsidRPr="00875A5E" w:rsidRDefault="009644DA" w:rsidP="00220076">
      <w:pPr>
        <w:ind w:left="-576" w:right="-5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Kelley Castone</w:t>
      </w:r>
      <w:r w:rsidR="00220076" w:rsidRPr="00875A5E">
        <w:rPr>
          <w:rFonts w:ascii="Arial" w:hAnsi="Arial" w:cs="Arial"/>
          <w:sz w:val="19"/>
          <w:szCs w:val="19"/>
        </w:rPr>
        <w:t xml:space="preserve"> (A-</w:t>
      </w:r>
      <w:r w:rsidR="00B02086" w:rsidRPr="00875A5E">
        <w:rPr>
          <w:rFonts w:ascii="Arial" w:hAnsi="Arial" w:cs="Arial"/>
          <w:sz w:val="19"/>
          <w:szCs w:val="19"/>
        </w:rPr>
        <w:t>L</w:t>
      </w:r>
      <w:r w:rsidR="00D5634D">
        <w:rPr>
          <w:rFonts w:ascii="Arial" w:hAnsi="Arial" w:cs="Arial"/>
          <w:sz w:val="19"/>
          <w:szCs w:val="19"/>
        </w:rPr>
        <w:t>d</w:t>
      </w:r>
      <w:r w:rsidR="00220076" w:rsidRPr="00875A5E">
        <w:rPr>
          <w:rFonts w:ascii="Arial" w:hAnsi="Arial" w:cs="Arial"/>
          <w:sz w:val="19"/>
          <w:szCs w:val="19"/>
        </w:rPr>
        <w:t>)</w:t>
      </w:r>
    </w:p>
    <w:p w14:paraId="41F4080F" w14:textId="02BF806B" w:rsidR="00E27FE5" w:rsidRPr="00875A5E" w:rsidRDefault="00936024" w:rsidP="00E27FE5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Tracy Farr</w:t>
      </w:r>
      <w:r w:rsidR="00E27FE5" w:rsidRPr="00875A5E">
        <w:rPr>
          <w:rFonts w:ascii="Arial" w:hAnsi="Arial" w:cs="Arial"/>
          <w:sz w:val="19"/>
          <w:szCs w:val="19"/>
        </w:rPr>
        <w:t xml:space="preserve"> (</w:t>
      </w:r>
      <w:r w:rsidR="00024337">
        <w:rPr>
          <w:rFonts w:ascii="Arial" w:hAnsi="Arial" w:cs="Arial"/>
          <w:sz w:val="19"/>
          <w:szCs w:val="19"/>
        </w:rPr>
        <w:t>L</w:t>
      </w:r>
      <w:r w:rsidR="00D5634D">
        <w:rPr>
          <w:rFonts w:ascii="Arial" w:hAnsi="Arial" w:cs="Arial"/>
          <w:sz w:val="19"/>
          <w:szCs w:val="19"/>
        </w:rPr>
        <w:t>e</w:t>
      </w:r>
      <w:r w:rsidR="00E27FE5" w:rsidRPr="00875A5E">
        <w:rPr>
          <w:rFonts w:ascii="Arial" w:hAnsi="Arial" w:cs="Arial"/>
          <w:sz w:val="19"/>
          <w:szCs w:val="19"/>
        </w:rPr>
        <w:t>-Z)</w:t>
      </w:r>
    </w:p>
    <w:p w14:paraId="49E5FB98" w14:textId="77777777" w:rsidR="00CA179F" w:rsidRPr="00875A5E" w:rsidRDefault="00CA179F" w:rsidP="00CA179F">
      <w:pPr>
        <w:ind w:left="-576" w:right="-576"/>
        <w:rPr>
          <w:rFonts w:ascii="Arial" w:hAnsi="Arial" w:cs="Arial"/>
          <w:sz w:val="19"/>
          <w:szCs w:val="19"/>
        </w:rPr>
      </w:pPr>
    </w:p>
    <w:p w14:paraId="16F1CF63" w14:textId="77777777" w:rsidR="00FB4B77" w:rsidRPr="00875A5E" w:rsidRDefault="00FB4B77" w:rsidP="00CA179F">
      <w:pPr>
        <w:ind w:left="-576" w:right="-576"/>
        <w:rPr>
          <w:rFonts w:ascii="Arial" w:hAnsi="Arial" w:cs="Arial"/>
          <w:b/>
          <w:sz w:val="19"/>
          <w:szCs w:val="19"/>
        </w:rPr>
      </w:pPr>
    </w:p>
    <w:p w14:paraId="55ADC249" w14:textId="77777777" w:rsidR="00CA179F" w:rsidRPr="00875A5E" w:rsidRDefault="00CA179F" w:rsidP="00CA179F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b/>
          <w:sz w:val="19"/>
          <w:szCs w:val="19"/>
        </w:rPr>
        <w:t>Community</w:t>
      </w:r>
    </w:p>
    <w:p w14:paraId="060342A4" w14:textId="79500C43" w:rsidR="00CA179F" w:rsidRPr="00875A5E" w:rsidRDefault="00CA179F" w:rsidP="00CA179F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A middle</w:t>
      </w:r>
      <w:r w:rsidR="000511A4">
        <w:rPr>
          <w:rFonts w:ascii="Arial" w:hAnsi="Arial" w:cs="Arial"/>
          <w:sz w:val="19"/>
          <w:szCs w:val="19"/>
        </w:rPr>
        <w:t xml:space="preserve"> </w:t>
      </w:r>
      <w:r w:rsidRPr="00875A5E">
        <w:rPr>
          <w:rFonts w:ascii="Arial" w:hAnsi="Arial" w:cs="Arial"/>
          <w:sz w:val="19"/>
          <w:szCs w:val="19"/>
        </w:rPr>
        <w:t>class, residential community located 20 miles north of Detroit, MI.</w:t>
      </w:r>
    </w:p>
    <w:p w14:paraId="46203211" w14:textId="77777777" w:rsidR="00CA179F" w:rsidRPr="00875A5E" w:rsidRDefault="00CA179F" w:rsidP="00CA179F">
      <w:pPr>
        <w:ind w:left="-576" w:right="-576"/>
        <w:rPr>
          <w:rFonts w:ascii="Arial" w:hAnsi="Arial" w:cs="Arial"/>
          <w:sz w:val="19"/>
          <w:szCs w:val="19"/>
        </w:rPr>
      </w:pPr>
    </w:p>
    <w:p w14:paraId="5C2DA19F" w14:textId="77777777" w:rsidR="00FB4B77" w:rsidRPr="00875A5E" w:rsidRDefault="00FB4B77" w:rsidP="00CA179F">
      <w:pPr>
        <w:ind w:left="-576" w:right="-576"/>
        <w:rPr>
          <w:rFonts w:ascii="Arial" w:hAnsi="Arial" w:cs="Arial"/>
          <w:b/>
          <w:sz w:val="19"/>
          <w:szCs w:val="19"/>
        </w:rPr>
      </w:pPr>
    </w:p>
    <w:p w14:paraId="5D9E3CBB" w14:textId="77777777" w:rsidR="00CA179F" w:rsidRPr="00875A5E" w:rsidRDefault="00CA179F" w:rsidP="00CA179F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b/>
          <w:sz w:val="19"/>
          <w:szCs w:val="19"/>
        </w:rPr>
        <w:t>School</w:t>
      </w:r>
    </w:p>
    <w:p w14:paraId="1A8CC853" w14:textId="77777777" w:rsidR="00CA179F" w:rsidRPr="00875A5E" w:rsidRDefault="00CA179F" w:rsidP="0086763E">
      <w:pPr>
        <w:pStyle w:val="ListParagraph"/>
        <w:numPr>
          <w:ilvl w:val="0"/>
          <w:numId w:val="2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Public (established in 1995)</w:t>
      </w:r>
    </w:p>
    <w:p w14:paraId="25EDCB55" w14:textId="77777777" w:rsidR="00CA179F" w:rsidRPr="00875A5E" w:rsidRDefault="00CA179F" w:rsidP="0086763E">
      <w:pPr>
        <w:pStyle w:val="ListParagraph"/>
        <w:numPr>
          <w:ilvl w:val="0"/>
          <w:numId w:val="2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First graduating class in 1998</w:t>
      </w:r>
    </w:p>
    <w:p w14:paraId="2E9E31AE" w14:textId="77777777" w:rsidR="00CA179F" w:rsidRPr="00875A5E" w:rsidRDefault="00CA179F" w:rsidP="0086763E">
      <w:pPr>
        <w:pStyle w:val="ListParagraph"/>
        <w:numPr>
          <w:ilvl w:val="0"/>
          <w:numId w:val="2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Campus houses both a ninth-grade center</w:t>
      </w:r>
      <w:r w:rsidR="0086763E" w:rsidRPr="00875A5E">
        <w:rPr>
          <w:rFonts w:ascii="Arial" w:hAnsi="Arial" w:cs="Arial"/>
          <w:sz w:val="19"/>
          <w:szCs w:val="19"/>
        </w:rPr>
        <w:t xml:space="preserve"> as well as a ten through twelfth grade</w:t>
      </w:r>
      <w:r w:rsidRPr="00875A5E">
        <w:rPr>
          <w:rFonts w:ascii="Arial" w:hAnsi="Arial" w:cs="Arial"/>
          <w:sz w:val="19"/>
          <w:szCs w:val="19"/>
        </w:rPr>
        <w:t xml:space="preserve"> building</w:t>
      </w:r>
    </w:p>
    <w:p w14:paraId="05E4A3BA" w14:textId="4E5DC6FB" w:rsidR="00FB17AD" w:rsidRPr="00875A5E" w:rsidRDefault="00FB17AD" w:rsidP="0086763E">
      <w:pPr>
        <w:pStyle w:val="ListParagraph"/>
        <w:numPr>
          <w:ilvl w:val="0"/>
          <w:numId w:val="2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 xml:space="preserve">Accredited by </w:t>
      </w:r>
      <w:r w:rsidRPr="00875A5E">
        <w:rPr>
          <w:rFonts w:ascii="Arial" w:hAnsi="Arial" w:cs="Arial"/>
          <w:i/>
          <w:sz w:val="19"/>
          <w:szCs w:val="19"/>
        </w:rPr>
        <w:t>North Central Association of Colleges and Secondary Schools</w:t>
      </w:r>
    </w:p>
    <w:p w14:paraId="0681F6AB" w14:textId="6DE9C298" w:rsidR="00FB17AD" w:rsidRPr="006D7F6A" w:rsidRDefault="000511A4" w:rsidP="0086763E">
      <w:pPr>
        <w:pStyle w:val="ListParagraph"/>
        <w:numPr>
          <w:ilvl w:val="0"/>
          <w:numId w:val="2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6D7F6A">
        <w:rPr>
          <w:rFonts w:ascii="Arial" w:hAnsi="Arial" w:cs="Arial"/>
          <w:sz w:val="19"/>
          <w:szCs w:val="19"/>
        </w:rPr>
        <w:t>2,</w:t>
      </w:r>
      <w:r w:rsidR="006D7F6A" w:rsidRPr="006D7F6A">
        <w:rPr>
          <w:rFonts w:ascii="Arial" w:hAnsi="Arial" w:cs="Arial"/>
          <w:sz w:val="19"/>
          <w:szCs w:val="19"/>
        </w:rPr>
        <w:t>723</w:t>
      </w:r>
      <w:r w:rsidR="00FB17AD" w:rsidRPr="006D7F6A">
        <w:rPr>
          <w:rFonts w:ascii="Arial" w:hAnsi="Arial" w:cs="Arial"/>
          <w:sz w:val="19"/>
          <w:szCs w:val="19"/>
        </w:rPr>
        <w:t xml:space="preserve"> students</w:t>
      </w:r>
      <w:r w:rsidR="00761C6A" w:rsidRPr="006D7F6A">
        <w:rPr>
          <w:rFonts w:ascii="Arial" w:hAnsi="Arial" w:cs="Arial"/>
          <w:sz w:val="19"/>
          <w:szCs w:val="19"/>
        </w:rPr>
        <w:t xml:space="preserve"> enrolled</w:t>
      </w:r>
    </w:p>
    <w:p w14:paraId="42E0A96E" w14:textId="3C1C1A8D" w:rsidR="00FB17AD" w:rsidRPr="00875A5E" w:rsidRDefault="00FB17AD" w:rsidP="0086763E">
      <w:pPr>
        <w:pStyle w:val="ListParagraph"/>
        <w:numPr>
          <w:ilvl w:val="0"/>
          <w:numId w:val="2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Semesters with ten</w:t>
      </w:r>
      <w:r w:rsidR="000511A4">
        <w:rPr>
          <w:rFonts w:ascii="Arial" w:hAnsi="Arial" w:cs="Arial"/>
          <w:sz w:val="19"/>
          <w:szCs w:val="19"/>
        </w:rPr>
        <w:t>-</w:t>
      </w:r>
      <w:r w:rsidRPr="00875A5E">
        <w:rPr>
          <w:rFonts w:ascii="Arial" w:hAnsi="Arial" w:cs="Arial"/>
          <w:sz w:val="19"/>
          <w:szCs w:val="19"/>
        </w:rPr>
        <w:t>week quarters</w:t>
      </w:r>
    </w:p>
    <w:p w14:paraId="3FD0BA5A" w14:textId="16475D2F" w:rsidR="00FB17AD" w:rsidRPr="00875A5E" w:rsidRDefault="00FB17AD" w:rsidP="0086763E">
      <w:pPr>
        <w:pStyle w:val="ListParagraph"/>
        <w:numPr>
          <w:ilvl w:val="0"/>
          <w:numId w:val="2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 xml:space="preserve">Six, </w:t>
      </w:r>
      <w:r w:rsidR="00761C6A" w:rsidRPr="00875A5E">
        <w:rPr>
          <w:rFonts w:ascii="Arial" w:hAnsi="Arial" w:cs="Arial"/>
          <w:sz w:val="19"/>
          <w:szCs w:val="19"/>
        </w:rPr>
        <w:t>5</w:t>
      </w:r>
      <w:r w:rsidR="00761C6A">
        <w:rPr>
          <w:rFonts w:ascii="Arial" w:hAnsi="Arial" w:cs="Arial"/>
          <w:sz w:val="19"/>
          <w:szCs w:val="19"/>
        </w:rPr>
        <w:t>9</w:t>
      </w:r>
      <w:r w:rsidR="00EA71D3">
        <w:rPr>
          <w:rFonts w:ascii="Arial" w:hAnsi="Arial" w:cs="Arial"/>
          <w:sz w:val="19"/>
          <w:szCs w:val="19"/>
        </w:rPr>
        <w:t xml:space="preserve"> </w:t>
      </w:r>
      <w:r w:rsidR="00761C6A" w:rsidRPr="00875A5E">
        <w:rPr>
          <w:rFonts w:ascii="Arial" w:hAnsi="Arial" w:cs="Arial"/>
          <w:sz w:val="19"/>
          <w:szCs w:val="19"/>
        </w:rPr>
        <w:t>minute</w:t>
      </w:r>
      <w:r w:rsidRPr="00875A5E">
        <w:rPr>
          <w:rFonts w:ascii="Arial" w:hAnsi="Arial" w:cs="Arial"/>
          <w:sz w:val="19"/>
          <w:szCs w:val="19"/>
        </w:rPr>
        <w:t xml:space="preserve"> periods daily</w:t>
      </w:r>
    </w:p>
    <w:p w14:paraId="4589DCEC" w14:textId="77777777" w:rsidR="00C053FA" w:rsidRPr="00875A5E" w:rsidRDefault="00C053FA" w:rsidP="00FB17AD">
      <w:pPr>
        <w:ind w:left="-576" w:right="-576"/>
        <w:rPr>
          <w:rFonts w:ascii="Arial" w:hAnsi="Arial" w:cs="Arial"/>
          <w:b/>
          <w:sz w:val="19"/>
          <w:szCs w:val="19"/>
        </w:rPr>
      </w:pPr>
    </w:p>
    <w:p w14:paraId="54ED157C" w14:textId="223C0B64" w:rsidR="005A4C4F" w:rsidRDefault="005A4C4F" w:rsidP="00FB17AD">
      <w:pPr>
        <w:ind w:left="-576" w:right="-576"/>
        <w:rPr>
          <w:rFonts w:ascii="Arial" w:hAnsi="Arial" w:cs="Arial"/>
          <w:b/>
          <w:sz w:val="20"/>
        </w:rPr>
      </w:pPr>
    </w:p>
    <w:p w14:paraId="748DB04D" w14:textId="7AB163EB" w:rsidR="004E218A" w:rsidRDefault="004E218A" w:rsidP="00FB17AD">
      <w:pPr>
        <w:ind w:left="-576" w:right="-576"/>
        <w:rPr>
          <w:rFonts w:ascii="Arial" w:hAnsi="Arial" w:cs="Arial"/>
          <w:b/>
          <w:sz w:val="20"/>
        </w:rPr>
      </w:pPr>
    </w:p>
    <w:p w14:paraId="02532895" w14:textId="77777777" w:rsidR="004E218A" w:rsidRDefault="004E218A" w:rsidP="00FB17AD">
      <w:pPr>
        <w:ind w:left="-576" w:right="-576"/>
        <w:rPr>
          <w:rFonts w:ascii="Arial" w:hAnsi="Arial" w:cs="Arial"/>
          <w:b/>
          <w:sz w:val="20"/>
        </w:rPr>
      </w:pPr>
    </w:p>
    <w:p w14:paraId="265E2864" w14:textId="77777777" w:rsidR="005A4C4F" w:rsidRDefault="005A4C4F" w:rsidP="00FB17AD">
      <w:pPr>
        <w:ind w:left="-576" w:right="-576"/>
        <w:rPr>
          <w:rFonts w:ascii="Arial" w:hAnsi="Arial" w:cs="Arial"/>
          <w:b/>
          <w:sz w:val="20"/>
        </w:rPr>
      </w:pPr>
    </w:p>
    <w:p w14:paraId="05403EDA" w14:textId="77777777" w:rsidR="005A4C4F" w:rsidRDefault="005A4C4F" w:rsidP="00FB17AD">
      <w:pPr>
        <w:ind w:left="-576" w:right="-576"/>
        <w:rPr>
          <w:rFonts w:ascii="Arial" w:hAnsi="Arial" w:cs="Arial"/>
          <w:b/>
          <w:sz w:val="20"/>
        </w:rPr>
      </w:pPr>
    </w:p>
    <w:p w14:paraId="0CB7DF5B" w14:textId="77777777" w:rsidR="00875A5E" w:rsidRDefault="00875A5E" w:rsidP="00FB17AD">
      <w:pPr>
        <w:ind w:left="-576" w:right="-576"/>
        <w:rPr>
          <w:rFonts w:ascii="Arial" w:hAnsi="Arial" w:cs="Arial"/>
          <w:b/>
          <w:sz w:val="19"/>
          <w:szCs w:val="19"/>
        </w:rPr>
      </w:pPr>
    </w:p>
    <w:p w14:paraId="05005558" w14:textId="77777777" w:rsidR="00B32E32" w:rsidRPr="00875A5E" w:rsidRDefault="00B32E32" w:rsidP="00FB17AD">
      <w:pPr>
        <w:ind w:left="-576" w:right="-576"/>
        <w:rPr>
          <w:rFonts w:ascii="Arial" w:hAnsi="Arial" w:cs="Arial"/>
          <w:b/>
          <w:sz w:val="19"/>
          <w:szCs w:val="19"/>
        </w:rPr>
      </w:pPr>
      <w:r w:rsidRPr="00875A5E">
        <w:rPr>
          <w:rFonts w:ascii="Arial" w:hAnsi="Arial" w:cs="Arial"/>
          <w:b/>
          <w:sz w:val="19"/>
          <w:szCs w:val="19"/>
        </w:rPr>
        <w:t>Mission Statement</w:t>
      </w:r>
    </w:p>
    <w:p w14:paraId="78D6B5AE" w14:textId="316C54DA" w:rsidR="00B32E32" w:rsidRPr="00875A5E" w:rsidRDefault="00A80F13" w:rsidP="00FB17AD">
      <w:pPr>
        <w:ind w:left="-576" w:right="-5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Dakota Community provides a safe, supportive learning environment with opportunities for all students to develop the skills and knowledge to become responsible, successful members of society.</w:t>
      </w:r>
    </w:p>
    <w:p w14:paraId="6004D490" w14:textId="77777777" w:rsidR="00B32E32" w:rsidRPr="00875A5E" w:rsidRDefault="00B32E32" w:rsidP="00FB17AD">
      <w:pPr>
        <w:ind w:left="-576" w:right="-576"/>
        <w:rPr>
          <w:rFonts w:ascii="Arial" w:hAnsi="Arial" w:cs="Arial"/>
          <w:sz w:val="19"/>
          <w:szCs w:val="19"/>
        </w:rPr>
      </w:pPr>
    </w:p>
    <w:p w14:paraId="345B77FF" w14:textId="77777777" w:rsidR="00B32E32" w:rsidRPr="00875A5E" w:rsidRDefault="00B32E32" w:rsidP="00FB17AD">
      <w:pPr>
        <w:ind w:left="-576" w:right="-576"/>
        <w:rPr>
          <w:rFonts w:ascii="Arial" w:hAnsi="Arial" w:cs="Arial"/>
          <w:b/>
          <w:sz w:val="19"/>
          <w:szCs w:val="19"/>
        </w:rPr>
      </w:pPr>
      <w:r w:rsidRPr="00875A5E">
        <w:rPr>
          <w:rFonts w:ascii="Arial" w:hAnsi="Arial" w:cs="Arial"/>
          <w:b/>
          <w:sz w:val="19"/>
          <w:szCs w:val="19"/>
        </w:rPr>
        <w:t>Belief Statements</w:t>
      </w:r>
    </w:p>
    <w:p w14:paraId="341749C1" w14:textId="2E40702E" w:rsidR="00B32E32" w:rsidRPr="00875A5E" w:rsidRDefault="00B32E32" w:rsidP="005254ED">
      <w:pPr>
        <w:pStyle w:val="ListParagraph"/>
        <w:numPr>
          <w:ilvl w:val="0"/>
          <w:numId w:val="3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 xml:space="preserve">High expectations, </w:t>
      </w:r>
      <w:r w:rsidR="00AB0DD4" w:rsidRPr="00875A5E">
        <w:rPr>
          <w:rFonts w:ascii="Arial" w:hAnsi="Arial" w:cs="Arial"/>
          <w:sz w:val="19"/>
          <w:szCs w:val="19"/>
        </w:rPr>
        <w:t>responsibility,</w:t>
      </w:r>
      <w:r w:rsidRPr="00875A5E">
        <w:rPr>
          <w:rFonts w:ascii="Arial" w:hAnsi="Arial" w:cs="Arial"/>
          <w:sz w:val="19"/>
          <w:szCs w:val="19"/>
        </w:rPr>
        <w:t xml:space="preserve"> and accountability for all</w:t>
      </w:r>
    </w:p>
    <w:p w14:paraId="7C753BF7" w14:textId="77777777" w:rsidR="005254ED" w:rsidRPr="00875A5E" w:rsidRDefault="005D1C3D" w:rsidP="005254ED">
      <w:pPr>
        <w:pStyle w:val="ListParagraph"/>
        <w:numPr>
          <w:ilvl w:val="0"/>
          <w:numId w:val="3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Doing w</w:t>
      </w:r>
      <w:r w:rsidR="005254ED" w:rsidRPr="00875A5E">
        <w:rPr>
          <w:rFonts w:ascii="Arial" w:hAnsi="Arial" w:cs="Arial"/>
          <w:sz w:val="19"/>
          <w:szCs w:val="19"/>
        </w:rPr>
        <w:t>hat is best for all students and their learning</w:t>
      </w:r>
    </w:p>
    <w:p w14:paraId="388A5E2E" w14:textId="77777777" w:rsidR="005254ED" w:rsidRPr="00875A5E" w:rsidRDefault="005254ED" w:rsidP="005254ED">
      <w:pPr>
        <w:pStyle w:val="ListParagraph"/>
        <w:numPr>
          <w:ilvl w:val="0"/>
          <w:numId w:val="3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Helping all students be successful</w:t>
      </w:r>
    </w:p>
    <w:p w14:paraId="2F4BD078" w14:textId="77777777" w:rsidR="005254ED" w:rsidRPr="00875A5E" w:rsidRDefault="005254ED" w:rsidP="005254ED">
      <w:pPr>
        <w:pStyle w:val="ListParagraph"/>
        <w:numPr>
          <w:ilvl w:val="0"/>
          <w:numId w:val="3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Maintaining high academic standards</w:t>
      </w:r>
    </w:p>
    <w:p w14:paraId="0A89698F" w14:textId="77777777" w:rsidR="005254ED" w:rsidRPr="00875A5E" w:rsidRDefault="005254ED" w:rsidP="005254ED">
      <w:pPr>
        <w:pStyle w:val="ListParagraph"/>
        <w:numPr>
          <w:ilvl w:val="0"/>
          <w:numId w:val="3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Consistency in instruction, assessment, and discipline</w:t>
      </w:r>
    </w:p>
    <w:p w14:paraId="54A33DE2" w14:textId="77777777" w:rsidR="005254ED" w:rsidRPr="00875A5E" w:rsidRDefault="005254ED" w:rsidP="005254ED">
      <w:pPr>
        <w:pStyle w:val="ListParagraph"/>
        <w:numPr>
          <w:ilvl w:val="0"/>
          <w:numId w:val="3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Cooperation and teamwork</w:t>
      </w:r>
    </w:p>
    <w:p w14:paraId="1589E404" w14:textId="77777777" w:rsidR="005254ED" w:rsidRPr="00875A5E" w:rsidRDefault="005254ED" w:rsidP="005254ED">
      <w:pPr>
        <w:pStyle w:val="ListParagraph"/>
        <w:numPr>
          <w:ilvl w:val="0"/>
          <w:numId w:val="3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A safe, supportive environment</w:t>
      </w:r>
    </w:p>
    <w:p w14:paraId="65FD29EB" w14:textId="77777777" w:rsidR="00B32E32" w:rsidRPr="00875A5E" w:rsidRDefault="00B32E32" w:rsidP="00FB17AD">
      <w:pPr>
        <w:ind w:left="-576" w:right="-576"/>
        <w:rPr>
          <w:rFonts w:ascii="Arial" w:hAnsi="Arial" w:cs="Arial"/>
          <w:sz w:val="19"/>
          <w:szCs w:val="19"/>
        </w:rPr>
      </w:pPr>
    </w:p>
    <w:p w14:paraId="7876EEE8" w14:textId="68E578FD" w:rsidR="00AF2A84" w:rsidRPr="005A1128" w:rsidRDefault="005B14D5" w:rsidP="00AF2A84">
      <w:pPr>
        <w:ind w:left="-576" w:right="-576"/>
        <w:rPr>
          <w:rFonts w:ascii="Arial" w:hAnsi="Arial" w:cs="Arial"/>
          <w:b/>
          <w:sz w:val="19"/>
          <w:szCs w:val="19"/>
        </w:rPr>
      </w:pPr>
      <w:r w:rsidRPr="005A1128">
        <w:rPr>
          <w:rFonts w:ascii="Arial" w:hAnsi="Arial" w:cs="Arial"/>
          <w:b/>
          <w:sz w:val="19"/>
          <w:szCs w:val="19"/>
        </w:rPr>
        <w:t xml:space="preserve">Class of </w:t>
      </w:r>
      <w:r w:rsidR="00CA6B90">
        <w:rPr>
          <w:rFonts w:ascii="Arial" w:hAnsi="Arial" w:cs="Arial"/>
          <w:b/>
          <w:sz w:val="19"/>
          <w:szCs w:val="19"/>
        </w:rPr>
        <w:t>202</w:t>
      </w:r>
      <w:r w:rsidR="006D7F6A">
        <w:rPr>
          <w:rFonts w:ascii="Arial" w:hAnsi="Arial" w:cs="Arial"/>
          <w:b/>
          <w:sz w:val="19"/>
          <w:szCs w:val="19"/>
        </w:rPr>
        <w:t>2</w:t>
      </w:r>
    </w:p>
    <w:p w14:paraId="3376C09F" w14:textId="06E7E263" w:rsidR="00AE638A" w:rsidRPr="007E5DF6" w:rsidRDefault="00D70EA2" w:rsidP="00F05C78">
      <w:pPr>
        <w:pStyle w:val="ListParagraph"/>
        <w:numPr>
          <w:ilvl w:val="0"/>
          <w:numId w:val="4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7E5DF6">
        <w:rPr>
          <w:rFonts w:ascii="Arial" w:hAnsi="Arial" w:cs="Arial"/>
          <w:sz w:val="19"/>
          <w:szCs w:val="19"/>
        </w:rPr>
        <w:t>6</w:t>
      </w:r>
      <w:r w:rsidR="007E5DF6" w:rsidRPr="007E5DF6">
        <w:rPr>
          <w:rFonts w:ascii="Arial" w:hAnsi="Arial" w:cs="Arial"/>
          <w:sz w:val="19"/>
          <w:szCs w:val="19"/>
        </w:rPr>
        <w:t>75</w:t>
      </w:r>
      <w:r w:rsidR="00AE638A" w:rsidRPr="007E5DF6">
        <w:rPr>
          <w:rFonts w:ascii="Arial" w:hAnsi="Arial" w:cs="Arial"/>
          <w:sz w:val="19"/>
          <w:szCs w:val="19"/>
        </w:rPr>
        <w:t xml:space="preserve"> graduates</w:t>
      </w:r>
    </w:p>
    <w:p w14:paraId="20B7C96C" w14:textId="31AB8C4E" w:rsidR="00AF2A84" w:rsidRPr="007E5DF6" w:rsidRDefault="00AF2A84" w:rsidP="00F05C78">
      <w:pPr>
        <w:pStyle w:val="ListParagraph"/>
        <w:numPr>
          <w:ilvl w:val="0"/>
          <w:numId w:val="4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7E5DF6">
        <w:rPr>
          <w:rFonts w:ascii="Arial" w:hAnsi="Arial" w:cs="Arial"/>
          <w:sz w:val="19"/>
          <w:szCs w:val="19"/>
        </w:rPr>
        <w:t xml:space="preserve">Graduation rate </w:t>
      </w:r>
      <w:r w:rsidR="007E5DF6" w:rsidRPr="007E5DF6">
        <w:rPr>
          <w:rFonts w:ascii="Arial" w:hAnsi="Arial" w:cs="Arial"/>
          <w:sz w:val="19"/>
          <w:szCs w:val="19"/>
        </w:rPr>
        <w:t>94.94</w:t>
      </w:r>
      <w:r w:rsidRPr="007E5DF6">
        <w:rPr>
          <w:rFonts w:ascii="Arial" w:hAnsi="Arial" w:cs="Arial"/>
          <w:sz w:val="19"/>
          <w:szCs w:val="19"/>
        </w:rPr>
        <w:t>%</w:t>
      </w:r>
    </w:p>
    <w:p w14:paraId="6DC86894" w14:textId="77777777" w:rsidR="00B96886" w:rsidRPr="006D7F6A" w:rsidRDefault="00B82FBD" w:rsidP="00F05C78">
      <w:pPr>
        <w:pStyle w:val="ListParagraph"/>
        <w:numPr>
          <w:ilvl w:val="0"/>
          <w:numId w:val="4"/>
        </w:numPr>
        <w:ind w:left="-360" w:right="-576" w:hanging="144"/>
        <w:rPr>
          <w:rFonts w:ascii="Arial" w:hAnsi="Arial" w:cs="Arial"/>
          <w:b/>
          <w:bCs/>
          <w:sz w:val="19"/>
          <w:szCs w:val="19"/>
        </w:rPr>
      </w:pPr>
      <w:r w:rsidRPr="007E5DF6">
        <w:rPr>
          <w:rFonts w:ascii="Arial" w:hAnsi="Arial" w:cs="Arial"/>
          <w:sz w:val="19"/>
          <w:szCs w:val="19"/>
        </w:rPr>
        <w:t>Students enrolled in college</w:t>
      </w:r>
      <w:r w:rsidRPr="006D7F6A">
        <w:rPr>
          <w:rFonts w:ascii="Arial" w:hAnsi="Arial" w:cs="Arial"/>
          <w:b/>
          <w:bCs/>
          <w:sz w:val="19"/>
          <w:szCs w:val="19"/>
        </w:rPr>
        <w:t xml:space="preserve"> </w:t>
      </w:r>
      <w:r w:rsidR="00117180" w:rsidRPr="006D7F6A">
        <w:rPr>
          <w:rFonts w:ascii="Arial" w:hAnsi="Arial" w:cs="Arial"/>
          <w:b/>
          <w:bCs/>
          <w:sz w:val="19"/>
          <w:szCs w:val="19"/>
        </w:rPr>
        <w:t xml:space="preserve">within </w:t>
      </w:r>
      <w:r w:rsidR="00117180" w:rsidRPr="007E5DF6">
        <w:rPr>
          <w:rFonts w:ascii="Arial" w:hAnsi="Arial" w:cs="Arial"/>
          <w:sz w:val="19"/>
          <w:szCs w:val="19"/>
        </w:rPr>
        <w:t>six months</w:t>
      </w:r>
      <w:r w:rsidRPr="007E5DF6">
        <w:rPr>
          <w:rFonts w:ascii="Arial" w:hAnsi="Arial" w:cs="Arial"/>
          <w:sz w:val="19"/>
          <w:szCs w:val="19"/>
        </w:rPr>
        <w:t xml:space="preserve"> </w:t>
      </w:r>
      <w:r w:rsidR="00117180" w:rsidRPr="007E5DF6">
        <w:rPr>
          <w:rFonts w:ascii="Arial" w:hAnsi="Arial" w:cs="Arial"/>
          <w:sz w:val="19"/>
          <w:szCs w:val="19"/>
        </w:rPr>
        <w:t>of</w:t>
      </w:r>
      <w:r w:rsidRPr="007E5DF6">
        <w:rPr>
          <w:rFonts w:ascii="Arial" w:hAnsi="Arial" w:cs="Arial"/>
          <w:sz w:val="19"/>
          <w:szCs w:val="19"/>
        </w:rPr>
        <w:t xml:space="preserve"> high school</w:t>
      </w:r>
      <w:r w:rsidR="00117180" w:rsidRPr="007E5DF6">
        <w:rPr>
          <w:rFonts w:ascii="Arial" w:hAnsi="Arial" w:cs="Arial"/>
          <w:sz w:val="19"/>
          <w:szCs w:val="19"/>
        </w:rPr>
        <w:t xml:space="preserve"> graduation</w:t>
      </w:r>
      <w:r w:rsidRPr="007E5DF6">
        <w:rPr>
          <w:rFonts w:ascii="Arial" w:hAnsi="Arial" w:cs="Arial"/>
          <w:sz w:val="19"/>
          <w:szCs w:val="19"/>
        </w:rPr>
        <w:t>:</w:t>
      </w:r>
    </w:p>
    <w:p w14:paraId="3C60E748" w14:textId="05C9E2CB" w:rsidR="00F05C78" w:rsidRPr="007E5DF6" w:rsidRDefault="00B96886" w:rsidP="00B96886">
      <w:pPr>
        <w:pStyle w:val="ListParagraph"/>
        <w:numPr>
          <w:ilvl w:val="0"/>
          <w:numId w:val="4"/>
        </w:numPr>
        <w:ind w:right="-576"/>
        <w:rPr>
          <w:rFonts w:ascii="Arial" w:hAnsi="Arial" w:cs="Arial"/>
          <w:sz w:val="19"/>
          <w:szCs w:val="19"/>
        </w:rPr>
      </w:pPr>
      <w:r w:rsidRPr="007E5DF6">
        <w:rPr>
          <w:rFonts w:ascii="Arial" w:hAnsi="Arial" w:cs="Arial"/>
          <w:sz w:val="19"/>
          <w:szCs w:val="19"/>
        </w:rPr>
        <w:t xml:space="preserve">2-year college </w:t>
      </w:r>
      <w:r w:rsidR="005A4C4F" w:rsidRPr="007E5DF6">
        <w:rPr>
          <w:rFonts w:ascii="Arial" w:hAnsi="Arial" w:cs="Arial"/>
          <w:sz w:val="19"/>
          <w:szCs w:val="19"/>
        </w:rPr>
        <w:t>–</w:t>
      </w:r>
      <w:r w:rsidR="00F17079" w:rsidRPr="007E5DF6">
        <w:rPr>
          <w:rFonts w:ascii="Arial" w:hAnsi="Arial" w:cs="Arial"/>
          <w:sz w:val="19"/>
          <w:szCs w:val="19"/>
        </w:rPr>
        <w:t xml:space="preserve"> </w:t>
      </w:r>
      <w:r w:rsidR="00D70EA2" w:rsidRPr="007E5DF6">
        <w:rPr>
          <w:rFonts w:ascii="Arial" w:hAnsi="Arial" w:cs="Arial"/>
          <w:sz w:val="19"/>
          <w:szCs w:val="19"/>
        </w:rPr>
        <w:t>155</w:t>
      </w:r>
      <w:r w:rsidR="005A4C4F" w:rsidRPr="007E5DF6">
        <w:rPr>
          <w:rFonts w:ascii="Arial" w:hAnsi="Arial" w:cs="Arial"/>
          <w:sz w:val="19"/>
          <w:szCs w:val="19"/>
        </w:rPr>
        <w:t xml:space="preserve"> (</w:t>
      </w:r>
      <w:r w:rsidR="00D70EA2" w:rsidRPr="007E5DF6">
        <w:rPr>
          <w:rFonts w:ascii="Arial" w:hAnsi="Arial" w:cs="Arial"/>
          <w:sz w:val="19"/>
          <w:szCs w:val="19"/>
        </w:rPr>
        <w:t>24.1</w:t>
      </w:r>
      <w:r w:rsidR="005A4C4F" w:rsidRPr="007E5DF6">
        <w:rPr>
          <w:rFonts w:ascii="Arial" w:hAnsi="Arial" w:cs="Arial"/>
          <w:sz w:val="19"/>
          <w:szCs w:val="19"/>
        </w:rPr>
        <w:t>%)</w:t>
      </w:r>
    </w:p>
    <w:p w14:paraId="6C959630" w14:textId="26A1B9C7" w:rsidR="00F17079" w:rsidRPr="007E5DF6" w:rsidRDefault="00B96886" w:rsidP="00F17079">
      <w:pPr>
        <w:pStyle w:val="ListParagraph"/>
        <w:numPr>
          <w:ilvl w:val="0"/>
          <w:numId w:val="4"/>
        </w:numPr>
        <w:ind w:right="-576"/>
        <w:rPr>
          <w:rFonts w:ascii="Arial" w:hAnsi="Arial" w:cs="Arial"/>
          <w:sz w:val="19"/>
          <w:szCs w:val="19"/>
        </w:rPr>
      </w:pPr>
      <w:r w:rsidRPr="007E5DF6">
        <w:rPr>
          <w:rFonts w:ascii="Arial" w:hAnsi="Arial" w:cs="Arial"/>
          <w:sz w:val="19"/>
          <w:szCs w:val="19"/>
        </w:rPr>
        <w:t xml:space="preserve">4-year college </w:t>
      </w:r>
      <w:r w:rsidR="00F17079" w:rsidRPr="007E5DF6">
        <w:rPr>
          <w:rFonts w:ascii="Arial" w:hAnsi="Arial" w:cs="Arial"/>
          <w:sz w:val="19"/>
          <w:szCs w:val="19"/>
        </w:rPr>
        <w:t>–</w:t>
      </w:r>
      <w:r w:rsidRPr="007E5DF6">
        <w:rPr>
          <w:rFonts w:ascii="Arial" w:hAnsi="Arial" w:cs="Arial"/>
          <w:sz w:val="19"/>
          <w:szCs w:val="19"/>
        </w:rPr>
        <w:t xml:space="preserve"> </w:t>
      </w:r>
      <w:r w:rsidR="009B3C46" w:rsidRPr="007E5DF6">
        <w:rPr>
          <w:rFonts w:ascii="Arial" w:hAnsi="Arial" w:cs="Arial"/>
          <w:sz w:val="19"/>
          <w:szCs w:val="19"/>
        </w:rPr>
        <w:t>3</w:t>
      </w:r>
      <w:r w:rsidR="00D70EA2" w:rsidRPr="007E5DF6">
        <w:rPr>
          <w:rFonts w:ascii="Arial" w:hAnsi="Arial" w:cs="Arial"/>
          <w:sz w:val="19"/>
          <w:szCs w:val="19"/>
        </w:rPr>
        <w:t>33</w:t>
      </w:r>
      <w:r w:rsidR="005A4C4F" w:rsidRPr="007E5DF6">
        <w:rPr>
          <w:rFonts w:ascii="Arial" w:hAnsi="Arial" w:cs="Arial"/>
          <w:sz w:val="19"/>
          <w:szCs w:val="19"/>
        </w:rPr>
        <w:t xml:space="preserve"> (</w:t>
      </w:r>
      <w:r w:rsidR="00D70EA2" w:rsidRPr="007E5DF6">
        <w:rPr>
          <w:rFonts w:ascii="Arial" w:hAnsi="Arial" w:cs="Arial"/>
          <w:sz w:val="19"/>
          <w:szCs w:val="19"/>
        </w:rPr>
        <w:t>51.7</w:t>
      </w:r>
      <w:r w:rsidR="005A4C4F" w:rsidRPr="007E5DF6">
        <w:rPr>
          <w:rFonts w:ascii="Arial" w:hAnsi="Arial" w:cs="Arial"/>
          <w:sz w:val="19"/>
          <w:szCs w:val="19"/>
        </w:rPr>
        <w:t>%)</w:t>
      </w:r>
    </w:p>
    <w:p w14:paraId="41AF91E5" w14:textId="77777777" w:rsidR="0070395F" w:rsidRPr="006D7F6A" w:rsidRDefault="0070395F" w:rsidP="0007554E">
      <w:pPr>
        <w:ind w:left="-576" w:right="-576"/>
        <w:rPr>
          <w:rFonts w:ascii="Arial" w:hAnsi="Arial" w:cs="Arial"/>
          <w:b/>
          <w:bCs/>
          <w:sz w:val="19"/>
          <w:szCs w:val="19"/>
        </w:rPr>
      </w:pPr>
    </w:p>
    <w:p w14:paraId="077CCBBF" w14:textId="58CD716F" w:rsidR="00B82FBD" w:rsidRPr="006D7F6A" w:rsidRDefault="00B82FBD" w:rsidP="00B82FBD">
      <w:pPr>
        <w:ind w:left="-576" w:right="-576"/>
        <w:rPr>
          <w:rFonts w:ascii="Arial" w:hAnsi="Arial" w:cs="Arial"/>
          <w:b/>
          <w:bCs/>
          <w:sz w:val="19"/>
          <w:szCs w:val="19"/>
        </w:rPr>
      </w:pPr>
      <w:r w:rsidRPr="006D7F6A">
        <w:rPr>
          <w:rFonts w:ascii="Arial" w:hAnsi="Arial" w:cs="Arial"/>
          <w:b/>
          <w:bCs/>
          <w:sz w:val="19"/>
          <w:szCs w:val="19"/>
        </w:rPr>
        <w:t>Average Daily Attendance</w:t>
      </w:r>
      <w:r w:rsidR="00EF6C94" w:rsidRPr="006D7F6A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59A111C9" w14:textId="7F3BC0EC" w:rsidR="00B82FBD" w:rsidRPr="003A6F40" w:rsidRDefault="003A6F40" w:rsidP="00B82FBD">
      <w:pPr>
        <w:ind w:left="-576" w:right="-576"/>
        <w:rPr>
          <w:rFonts w:ascii="Arial" w:hAnsi="Arial" w:cs="Arial"/>
          <w:sz w:val="19"/>
          <w:szCs w:val="19"/>
        </w:rPr>
      </w:pPr>
      <w:r w:rsidRPr="003A6F40">
        <w:rPr>
          <w:rFonts w:ascii="Arial" w:hAnsi="Arial" w:cs="Arial"/>
          <w:sz w:val="19"/>
          <w:szCs w:val="19"/>
        </w:rPr>
        <w:t>90.9%</w:t>
      </w:r>
    </w:p>
    <w:p w14:paraId="13343D17" w14:textId="77777777" w:rsidR="00B82FBD" w:rsidRPr="006D7F6A" w:rsidRDefault="00B82FBD" w:rsidP="00B82FBD">
      <w:pPr>
        <w:ind w:left="-576" w:right="-576"/>
        <w:rPr>
          <w:rFonts w:ascii="Arial" w:hAnsi="Arial" w:cs="Arial"/>
          <w:b/>
          <w:bCs/>
          <w:sz w:val="19"/>
          <w:szCs w:val="19"/>
        </w:rPr>
      </w:pPr>
    </w:p>
    <w:p w14:paraId="7682F7C0" w14:textId="77777777" w:rsidR="00525343" w:rsidRPr="00CF21E3" w:rsidRDefault="00525343" w:rsidP="0007554E">
      <w:pPr>
        <w:ind w:left="-576" w:right="-576"/>
        <w:rPr>
          <w:rFonts w:ascii="Arial" w:hAnsi="Arial" w:cs="Arial"/>
          <w:b/>
          <w:sz w:val="19"/>
          <w:szCs w:val="19"/>
          <w:highlight w:val="yellow"/>
        </w:rPr>
      </w:pPr>
    </w:p>
    <w:p w14:paraId="196787D9" w14:textId="68164EA9" w:rsidR="00FB4B77" w:rsidRPr="00CF21E3" w:rsidRDefault="00FB4B77" w:rsidP="0007554E">
      <w:pPr>
        <w:ind w:left="-576" w:right="-576"/>
        <w:rPr>
          <w:rFonts w:ascii="Arial" w:hAnsi="Arial" w:cs="Arial"/>
          <w:b/>
          <w:sz w:val="19"/>
          <w:szCs w:val="19"/>
          <w:highlight w:val="yellow"/>
        </w:rPr>
      </w:pPr>
    </w:p>
    <w:p w14:paraId="33D3567E" w14:textId="2973E560" w:rsidR="00FB4B77" w:rsidRPr="00AC53B4" w:rsidRDefault="00FB4B77" w:rsidP="00FB4B77">
      <w:pPr>
        <w:ind w:left="-576" w:right="-576"/>
        <w:rPr>
          <w:rFonts w:ascii="Arial" w:hAnsi="Arial" w:cs="Arial"/>
          <w:i/>
          <w:iCs/>
          <w:sz w:val="16"/>
          <w:szCs w:val="16"/>
        </w:rPr>
      </w:pPr>
      <w:r w:rsidRPr="00AC53B4">
        <w:rPr>
          <w:rFonts w:ascii="Arial" w:hAnsi="Arial" w:cs="Arial"/>
          <w:i/>
          <w:iCs/>
          <w:sz w:val="16"/>
          <w:szCs w:val="16"/>
        </w:rPr>
        <w:t xml:space="preserve">Class of </w:t>
      </w:r>
      <w:r w:rsidR="00977983" w:rsidRPr="00AC53B4">
        <w:rPr>
          <w:rFonts w:ascii="Arial" w:hAnsi="Arial" w:cs="Arial"/>
          <w:i/>
          <w:iCs/>
          <w:sz w:val="16"/>
          <w:szCs w:val="16"/>
        </w:rPr>
        <w:t>202</w:t>
      </w:r>
      <w:r w:rsidR="003A6F40">
        <w:rPr>
          <w:rFonts w:ascii="Arial" w:hAnsi="Arial" w:cs="Arial"/>
          <w:i/>
          <w:iCs/>
          <w:sz w:val="16"/>
          <w:szCs w:val="16"/>
        </w:rPr>
        <w:t>2</w:t>
      </w:r>
      <w:r w:rsidRPr="00AC53B4">
        <w:rPr>
          <w:rFonts w:ascii="Arial" w:hAnsi="Arial" w:cs="Arial"/>
          <w:i/>
          <w:iCs/>
          <w:sz w:val="16"/>
          <w:szCs w:val="16"/>
        </w:rPr>
        <w:t xml:space="preserve"> data provided by </w:t>
      </w:r>
      <w:r w:rsidR="00586499" w:rsidRPr="00AC53B4">
        <w:rPr>
          <w:rFonts w:ascii="Arial" w:hAnsi="Arial" w:cs="Arial"/>
          <w:i/>
          <w:iCs/>
          <w:sz w:val="16"/>
          <w:szCs w:val="16"/>
        </w:rPr>
        <w:t>MI School Data</w:t>
      </w:r>
      <w:r w:rsidRPr="00AC53B4">
        <w:rPr>
          <w:rFonts w:ascii="Arial" w:hAnsi="Arial" w:cs="Arial"/>
          <w:i/>
          <w:iCs/>
          <w:sz w:val="16"/>
          <w:szCs w:val="16"/>
        </w:rPr>
        <w:t>. All rights reserved.</w:t>
      </w:r>
    </w:p>
    <w:p w14:paraId="4DA9DE43" w14:textId="1F2CB753" w:rsidR="00586499" w:rsidRPr="00875A5E" w:rsidRDefault="00586499" w:rsidP="00FB4B77">
      <w:pPr>
        <w:ind w:left="-576" w:right="-576"/>
        <w:rPr>
          <w:rFonts w:ascii="Arial" w:hAnsi="Arial" w:cs="Arial"/>
          <w:sz w:val="19"/>
          <w:szCs w:val="19"/>
        </w:rPr>
      </w:pPr>
    </w:p>
    <w:p w14:paraId="6050780D" w14:textId="3AD4931E" w:rsidR="005A4C4F" w:rsidRPr="00875A5E" w:rsidRDefault="00F24809" w:rsidP="0007554E">
      <w:pPr>
        <w:ind w:left="-576" w:right="-576"/>
        <w:rPr>
          <w:rFonts w:ascii="Arial" w:hAnsi="Arial" w:cs="Arial"/>
          <w:b/>
          <w:sz w:val="19"/>
          <w:szCs w:val="19"/>
        </w:rPr>
      </w:pPr>
      <w:r w:rsidRPr="00875A5E"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1312" behindDoc="0" locked="0" layoutInCell="1" allowOverlap="1" wp14:anchorId="3CFAE719" wp14:editId="081CCB0E">
            <wp:simplePos x="0" y="0"/>
            <wp:positionH relativeFrom="margin">
              <wp:align>center</wp:align>
            </wp:positionH>
            <wp:positionV relativeFrom="paragraph">
              <wp:posOffset>212725</wp:posOffset>
            </wp:positionV>
            <wp:extent cx="2110105" cy="1257300"/>
            <wp:effectExtent l="0" t="0" r="4445" b="0"/>
            <wp:wrapSquare wrapText="bothSides"/>
            <wp:docPr id="6" name="Picture 2" descr="Cougar-school logo COLOR N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gar-school logo COLOR NO BANN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116C2" w14:textId="77777777" w:rsidR="00F24809" w:rsidRDefault="00F24809" w:rsidP="0007554E">
      <w:pPr>
        <w:ind w:left="-576" w:right="-576"/>
        <w:rPr>
          <w:rFonts w:ascii="Arial" w:hAnsi="Arial" w:cs="Arial"/>
          <w:b/>
          <w:sz w:val="19"/>
          <w:szCs w:val="19"/>
        </w:rPr>
      </w:pPr>
    </w:p>
    <w:p w14:paraId="65B2A33C" w14:textId="77777777" w:rsidR="005D32FC" w:rsidRDefault="005D32FC" w:rsidP="0007554E">
      <w:pPr>
        <w:ind w:left="-576" w:right="-576"/>
        <w:rPr>
          <w:rFonts w:ascii="Arial" w:hAnsi="Arial" w:cs="Arial"/>
          <w:b/>
          <w:sz w:val="19"/>
          <w:szCs w:val="19"/>
        </w:rPr>
      </w:pPr>
    </w:p>
    <w:p w14:paraId="0D20A0A4" w14:textId="77777777" w:rsidR="005D32FC" w:rsidRDefault="005D32FC" w:rsidP="0007554E">
      <w:pPr>
        <w:ind w:left="-576" w:right="-576"/>
        <w:rPr>
          <w:rFonts w:ascii="Arial" w:hAnsi="Arial" w:cs="Arial"/>
          <w:b/>
          <w:sz w:val="19"/>
          <w:szCs w:val="19"/>
        </w:rPr>
      </w:pPr>
    </w:p>
    <w:p w14:paraId="1B0F8D5B" w14:textId="112D2CE9" w:rsidR="0007554E" w:rsidRPr="00875A5E" w:rsidRDefault="0007554E" w:rsidP="0007554E">
      <w:pPr>
        <w:ind w:left="-576" w:right="-576"/>
        <w:rPr>
          <w:rFonts w:ascii="Arial" w:hAnsi="Arial" w:cs="Arial"/>
          <w:b/>
          <w:sz w:val="19"/>
          <w:szCs w:val="19"/>
        </w:rPr>
      </w:pPr>
      <w:r w:rsidRPr="00875A5E">
        <w:rPr>
          <w:rFonts w:ascii="Arial" w:hAnsi="Arial" w:cs="Arial"/>
          <w:b/>
          <w:sz w:val="19"/>
          <w:szCs w:val="19"/>
        </w:rPr>
        <w:t>Graduation Requirements</w:t>
      </w:r>
    </w:p>
    <w:p w14:paraId="3EAE93F5" w14:textId="77777777" w:rsidR="0007554E" w:rsidRPr="00875A5E" w:rsidRDefault="0007554E" w:rsidP="0007554E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English</w:t>
      </w:r>
      <w:r w:rsidRPr="00875A5E">
        <w:rPr>
          <w:rFonts w:ascii="Arial" w:hAnsi="Arial" w:cs="Arial"/>
          <w:sz w:val="19"/>
          <w:szCs w:val="19"/>
        </w:rPr>
        <w:tab/>
      </w:r>
      <w:r w:rsidRPr="00875A5E">
        <w:rPr>
          <w:rFonts w:ascii="Arial" w:hAnsi="Arial" w:cs="Arial"/>
          <w:sz w:val="19"/>
          <w:szCs w:val="19"/>
        </w:rPr>
        <w:tab/>
        <w:t>4.0 credits</w:t>
      </w:r>
    </w:p>
    <w:p w14:paraId="4A6EE4D0" w14:textId="77777777" w:rsidR="0007554E" w:rsidRPr="00875A5E" w:rsidRDefault="0007554E" w:rsidP="0007554E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Mathematics</w:t>
      </w:r>
      <w:r w:rsidRPr="00875A5E">
        <w:rPr>
          <w:rFonts w:ascii="Arial" w:hAnsi="Arial" w:cs="Arial"/>
          <w:sz w:val="19"/>
          <w:szCs w:val="19"/>
        </w:rPr>
        <w:tab/>
      </w:r>
      <w:r w:rsidRPr="00875A5E">
        <w:rPr>
          <w:rFonts w:ascii="Arial" w:hAnsi="Arial" w:cs="Arial"/>
          <w:sz w:val="19"/>
          <w:szCs w:val="19"/>
        </w:rPr>
        <w:tab/>
        <w:t>4.0 credits</w:t>
      </w:r>
    </w:p>
    <w:p w14:paraId="1B4CCBFE" w14:textId="77777777" w:rsidR="0007554E" w:rsidRPr="00875A5E" w:rsidRDefault="0007554E" w:rsidP="0007554E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Science</w:t>
      </w:r>
      <w:r w:rsidRPr="00875A5E">
        <w:rPr>
          <w:rFonts w:ascii="Arial" w:hAnsi="Arial" w:cs="Arial"/>
          <w:sz w:val="19"/>
          <w:szCs w:val="19"/>
        </w:rPr>
        <w:tab/>
      </w:r>
      <w:r w:rsidRPr="00875A5E">
        <w:rPr>
          <w:rFonts w:ascii="Arial" w:hAnsi="Arial" w:cs="Arial"/>
          <w:sz w:val="19"/>
          <w:szCs w:val="19"/>
        </w:rPr>
        <w:tab/>
        <w:t>3.0 credits</w:t>
      </w:r>
    </w:p>
    <w:p w14:paraId="6C3A8D3D" w14:textId="77777777" w:rsidR="0007554E" w:rsidRPr="00875A5E" w:rsidRDefault="0007554E" w:rsidP="0007554E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Social Studies</w:t>
      </w:r>
      <w:r w:rsidRPr="00875A5E">
        <w:rPr>
          <w:rFonts w:ascii="Arial" w:hAnsi="Arial" w:cs="Arial"/>
          <w:sz w:val="19"/>
          <w:szCs w:val="19"/>
        </w:rPr>
        <w:tab/>
      </w:r>
      <w:r w:rsidRPr="00875A5E">
        <w:rPr>
          <w:rFonts w:ascii="Arial" w:hAnsi="Arial" w:cs="Arial"/>
          <w:sz w:val="19"/>
          <w:szCs w:val="19"/>
        </w:rPr>
        <w:tab/>
        <w:t>3.0 credits</w:t>
      </w:r>
    </w:p>
    <w:p w14:paraId="1D493F52" w14:textId="77777777" w:rsidR="0007554E" w:rsidRPr="00875A5E" w:rsidRDefault="0007554E" w:rsidP="0007554E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Health</w:t>
      </w:r>
      <w:r w:rsidRPr="00875A5E">
        <w:rPr>
          <w:rFonts w:ascii="Arial" w:hAnsi="Arial" w:cs="Arial"/>
          <w:sz w:val="19"/>
          <w:szCs w:val="19"/>
        </w:rPr>
        <w:tab/>
      </w:r>
      <w:r w:rsidRPr="00875A5E">
        <w:rPr>
          <w:rFonts w:ascii="Arial" w:hAnsi="Arial" w:cs="Arial"/>
          <w:sz w:val="19"/>
          <w:szCs w:val="19"/>
        </w:rPr>
        <w:tab/>
      </w:r>
      <w:r w:rsidR="000C418D">
        <w:rPr>
          <w:rFonts w:ascii="Arial" w:hAnsi="Arial" w:cs="Arial"/>
          <w:sz w:val="19"/>
          <w:szCs w:val="19"/>
        </w:rPr>
        <w:tab/>
      </w:r>
      <w:r w:rsidRPr="00875A5E">
        <w:rPr>
          <w:rFonts w:ascii="Arial" w:hAnsi="Arial" w:cs="Arial"/>
          <w:sz w:val="19"/>
          <w:szCs w:val="19"/>
        </w:rPr>
        <w:t>0.5 credit</w:t>
      </w:r>
    </w:p>
    <w:p w14:paraId="1E0EDE78" w14:textId="1DBD2943" w:rsidR="0007554E" w:rsidRDefault="0007554E" w:rsidP="0007554E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Physical Education</w:t>
      </w:r>
      <w:r w:rsidRPr="00875A5E">
        <w:rPr>
          <w:rFonts w:ascii="Arial" w:hAnsi="Arial" w:cs="Arial"/>
          <w:sz w:val="19"/>
          <w:szCs w:val="19"/>
        </w:rPr>
        <w:tab/>
      </w:r>
      <w:r w:rsidR="00BE1BFE">
        <w:rPr>
          <w:rFonts w:ascii="Arial" w:hAnsi="Arial" w:cs="Arial"/>
          <w:sz w:val="19"/>
          <w:szCs w:val="19"/>
        </w:rPr>
        <w:t>0.5</w:t>
      </w:r>
      <w:r w:rsidRPr="00875A5E">
        <w:rPr>
          <w:rFonts w:ascii="Arial" w:hAnsi="Arial" w:cs="Arial"/>
          <w:sz w:val="19"/>
          <w:szCs w:val="19"/>
        </w:rPr>
        <w:t xml:space="preserve"> credit</w:t>
      </w:r>
    </w:p>
    <w:p w14:paraId="05BFA247" w14:textId="150E9C66" w:rsidR="00D0235C" w:rsidRPr="00875A5E" w:rsidRDefault="00D0235C" w:rsidP="0007554E">
      <w:pPr>
        <w:ind w:left="-576" w:right="-57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World Language</w:t>
      </w:r>
      <w:r>
        <w:rPr>
          <w:rFonts w:ascii="Arial" w:hAnsi="Arial" w:cs="Arial"/>
          <w:sz w:val="19"/>
          <w:szCs w:val="19"/>
        </w:rPr>
        <w:tab/>
        <w:t>2.0 credit</w:t>
      </w:r>
    </w:p>
    <w:p w14:paraId="3B79657B" w14:textId="77777777" w:rsidR="0007554E" w:rsidRPr="00875A5E" w:rsidRDefault="0007554E" w:rsidP="0007554E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Visual, Performing,</w:t>
      </w:r>
    </w:p>
    <w:p w14:paraId="3B36E8E4" w14:textId="77777777" w:rsidR="0007554E" w:rsidRPr="00875A5E" w:rsidRDefault="0007554E" w:rsidP="0007554E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Applied Arts</w:t>
      </w:r>
      <w:r w:rsidRPr="00875A5E">
        <w:rPr>
          <w:rFonts w:ascii="Arial" w:hAnsi="Arial" w:cs="Arial"/>
          <w:sz w:val="19"/>
          <w:szCs w:val="19"/>
        </w:rPr>
        <w:tab/>
      </w:r>
      <w:r w:rsidRPr="00875A5E">
        <w:rPr>
          <w:rFonts w:ascii="Arial" w:hAnsi="Arial" w:cs="Arial"/>
          <w:sz w:val="19"/>
          <w:szCs w:val="19"/>
        </w:rPr>
        <w:tab/>
        <w:t>1.0 credit</w:t>
      </w:r>
    </w:p>
    <w:p w14:paraId="44913810" w14:textId="1779CC44" w:rsidR="0007554E" w:rsidRPr="00875A5E" w:rsidRDefault="0007554E" w:rsidP="0007554E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Electives</w:t>
      </w:r>
      <w:r w:rsidRPr="00875A5E">
        <w:rPr>
          <w:rFonts w:ascii="Arial" w:hAnsi="Arial" w:cs="Arial"/>
          <w:sz w:val="19"/>
          <w:szCs w:val="19"/>
        </w:rPr>
        <w:tab/>
      </w:r>
      <w:r w:rsidRPr="00875A5E">
        <w:rPr>
          <w:rFonts w:ascii="Arial" w:hAnsi="Arial" w:cs="Arial"/>
          <w:sz w:val="19"/>
          <w:szCs w:val="19"/>
        </w:rPr>
        <w:tab/>
      </w:r>
      <w:r w:rsidR="00BE1BFE">
        <w:rPr>
          <w:rFonts w:ascii="Arial" w:hAnsi="Arial" w:cs="Arial"/>
          <w:sz w:val="19"/>
          <w:szCs w:val="19"/>
        </w:rPr>
        <w:t>4.0</w:t>
      </w:r>
      <w:r w:rsidRPr="00875A5E">
        <w:rPr>
          <w:rFonts w:ascii="Arial" w:hAnsi="Arial" w:cs="Arial"/>
          <w:sz w:val="19"/>
          <w:szCs w:val="19"/>
        </w:rPr>
        <w:t xml:space="preserve"> credits</w:t>
      </w:r>
    </w:p>
    <w:p w14:paraId="1220915C" w14:textId="77777777" w:rsidR="0007554E" w:rsidRPr="00875A5E" w:rsidRDefault="0007554E" w:rsidP="0007554E">
      <w:pPr>
        <w:ind w:left="-576" w:right="-576"/>
        <w:rPr>
          <w:rFonts w:ascii="Arial" w:hAnsi="Arial" w:cs="Arial"/>
          <w:sz w:val="19"/>
          <w:szCs w:val="19"/>
        </w:rPr>
      </w:pPr>
      <w:r w:rsidRPr="00875A5E">
        <w:rPr>
          <w:rFonts w:ascii="Arial" w:hAnsi="Arial" w:cs="Arial"/>
          <w:sz w:val="19"/>
          <w:szCs w:val="19"/>
        </w:rPr>
        <w:t>Total</w:t>
      </w:r>
      <w:r w:rsidRPr="00875A5E">
        <w:rPr>
          <w:rFonts w:ascii="Arial" w:hAnsi="Arial" w:cs="Arial"/>
          <w:sz w:val="19"/>
          <w:szCs w:val="19"/>
        </w:rPr>
        <w:tab/>
      </w:r>
      <w:r w:rsidRPr="00875A5E">
        <w:rPr>
          <w:rFonts w:ascii="Arial" w:hAnsi="Arial" w:cs="Arial"/>
          <w:sz w:val="19"/>
          <w:szCs w:val="19"/>
        </w:rPr>
        <w:tab/>
      </w:r>
      <w:r w:rsidRPr="00875A5E">
        <w:rPr>
          <w:rFonts w:ascii="Arial" w:hAnsi="Arial" w:cs="Arial"/>
          <w:sz w:val="19"/>
          <w:szCs w:val="19"/>
        </w:rPr>
        <w:tab/>
        <w:t>22 credits</w:t>
      </w:r>
    </w:p>
    <w:p w14:paraId="06753E35" w14:textId="77777777" w:rsidR="0007554E" w:rsidRPr="00875A5E" w:rsidRDefault="0007554E" w:rsidP="00FB17AD">
      <w:pPr>
        <w:ind w:left="-576" w:right="-576"/>
        <w:rPr>
          <w:rFonts w:ascii="Arial" w:hAnsi="Arial" w:cs="Arial"/>
          <w:b/>
          <w:sz w:val="19"/>
          <w:szCs w:val="19"/>
        </w:rPr>
      </w:pPr>
    </w:p>
    <w:p w14:paraId="5AE02B2E" w14:textId="77777777" w:rsidR="00342B00" w:rsidRPr="00875A5E" w:rsidRDefault="00342B00" w:rsidP="00FB17AD">
      <w:pPr>
        <w:ind w:left="-576" w:right="-576"/>
        <w:rPr>
          <w:rFonts w:ascii="Arial" w:hAnsi="Arial" w:cs="Arial"/>
          <w:b/>
          <w:sz w:val="19"/>
          <w:szCs w:val="19"/>
        </w:rPr>
      </w:pPr>
      <w:r w:rsidRPr="00875A5E">
        <w:rPr>
          <w:rFonts w:ascii="Arial" w:hAnsi="Arial" w:cs="Arial"/>
          <w:b/>
          <w:sz w:val="19"/>
          <w:szCs w:val="19"/>
        </w:rPr>
        <w:t>Grading System/GPA</w:t>
      </w:r>
    </w:p>
    <w:p w14:paraId="64E558D4" w14:textId="04F8B43B" w:rsidR="00342B00" w:rsidRDefault="00342B00" w:rsidP="009379B6">
      <w:pPr>
        <w:pStyle w:val="ListParagraph"/>
        <w:numPr>
          <w:ilvl w:val="0"/>
          <w:numId w:val="5"/>
        </w:numPr>
        <w:ind w:left="-432" w:right="-576" w:hanging="144"/>
        <w:rPr>
          <w:rFonts w:ascii="Arial" w:hAnsi="Arial" w:cs="Arial"/>
          <w:sz w:val="19"/>
          <w:szCs w:val="19"/>
        </w:rPr>
      </w:pPr>
      <w:r w:rsidRPr="005A1128">
        <w:rPr>
          <w:rFonts w:ascii="Arial" w:hAnsi="Arial" w:cs="Arial"/>
          <w:sz w:val="19"/>
          <w:szCs w:val="19"/>
        </w:rPr>
        <w:t>4</w:t>
      </w:r>
      <w:r w:rsidR="000511A4">
        <w:rPr>
          <w:rFonts w:ascii="Arial" w:hAnsi="Arial" w:cs="Arial"/>
          <w:sz w:val="19"/>
          <w:szCs w:val="19"/>
        </w:rPr>
        <w:t>-</w:t>
      </w:r>
      <w:r w:rsidRPr="005A1128">
        <w:rPr>
          <w:rFonts w:ascii="Arial" w:hAnsi="Arial" w:cs="Arial"/>
          <w:sz w:val="19"/>
          <w:szCs w:val="19"/>
        </w:rPr>
        <w:t>point scale (</w:t>
      </w:r>
      <w:r w:rsidR="007D6404">
        <w:rPr>
          <w:rFonts w:ascii="Arial" w:hAnsi="Arial" w:cs="Arial"/>
          <w:sz w:val="19"/>
          <w:szCs w:val="19"/>
        </w:rPr>
        <w:t>all</w:t>
      </w:r>
      <w:r w:rsidR="000D557A" w:rsidRPr="005A1128">
        <w:rPr>
          <w:rFonts w:ascii="Arial" w:hAnsi="Arial" w:cs="Arial"/>
          <w:sz w:val="19"/>
          <w:szCs w:val="19"/>
        </w:rPr>
        <w:t xml:space="preserve"> students </w:t>
      </w:r>
      <w:r w:rsidR="009379B6" w:rsidRPr="005A1128">
        <w:rPr>
          <w:rFonts w:ascii="Arial" w:hAnsi="Arial" w:cs="Arial"/>
          <w:sz w:val="19"/>
          <w:szCs w:val="19"/>
        </w:rPr>
        <w:t>passing AP classes will receive the honors points</w:t>
      </w:r>
      <w:r w:rsidR="000D557A" w:rsidRPr="005A1128">
        <w:rPr>
          <w:rFonts w:ascii="Arial" w:hAnsi="Arial" w:cs="Arial"/>
          <w:sz w:val="19"/>
          <w:szCs w:val="19"/>
        </w:rPr>
        <w:t>)</w:t>
      </w:r>
    </w:p>
    <w:p w14:paraId="4D8DA40B" w14:textId="72913051" w:rsidR="000D557A" w:rsidRDefault="000D557A" w:rsidP="004F57FC">
      <w:pPr>
        <w:pStyle w:val="ListParagraph"/>
        <w:numPr>
          <w:ilvl w:val="0"/>
          <w:numId w:val="5"/>
        </w:numPr>
        <w:ind w:left="-360" w:right="-576" w:hanging="144"/>
        <w:rPr>
          <w:rFonts w:ascii="Arial" w:hAnsi="Arial" w:cs="Arial"/>
          <w:sz w:val="19"/>
          <w:szCs w:val="19"/>
        </w:rPr>
      </w:pPr>
      <w:r w:rsidRPr="005A1128">
        <w:rPr>
          <w:rFonts w:ascii="Arial" w:hAnsi="Arial" w:cs="Arial"/>
          <w:sz w:val="19"/>
          <w:szCs w:val="19"/>
        </w:rPr>
        <w:t>All students are ranked</w:t>
      </w:r>
    </w:p>
    <w:p w14:paraId="4DDB0A78" w14:textId="77777777" w:rsidR="000D557A" w:rsidRPr="00875A5E" w:rsidRDefault="000D557A" w:rsidP="00FB17AD">
      <w:pPr>
        <w:ind w:left="-576" w:right="-576"/>
        <w:rPr>
          <w:rFonts w:ascii="Arial" w:hAnsi="Arial" w:cs="Arial"/>
          <w:sz w:val="19"/>
          <w:szCs w:val="19"/>
        </w:rPr>
      </w:pPr>
    </w:p>
    <w:p w14:paraId="672D7A94" w14:textId="77777777" w:rsidR="000D557A" w:rsidRPr="00875A5E" w:rsidRDefault="000D557A" w:rsidP="00FB17AD">
      <w:pPr>
        <w:ind w:left="-576" w:right="-576"/>
        <w:rPr>
          <w:rFonts w:ascii="Arial" w:hAnsi="Arial" w:cs="Arial"/>
          <w:sz w:val="19"/>
          <w:szCs w:val="19"/>
        </w:rPr>
      </w:pPr>
      <w:r w:rsidRPr="005A1128">
        <w:rPr>
          <w:rFonts w:ascii="Arial" w:hAnsi="Arial" w:cs="Arial"/>
          <w:b/>
          <w:sz w:val="19"/>
          <w:szCs w:val="19"/>
        </w:rPr>
        <w:t>Advanced Placement Courses</w:t>
      </w:r>
      <w:r w:rsidRPr="005A1128">
        <w:rPr>
          <w:rFonts w:ascii="Arial" w:hAnsi="Arial" w:cs="Arial"/>
          <w:sz w:val="19"/>
          <w:szCs w:val="19"/>
        </w:rPr>
        <w:t xml:space="preserve"> (1</w:t>
      </w:r>
      <w:r w:rsidR="00837DA2" w:rsidRPr="005A1128">
        <w:rPr>
          <w:rFonts w:ascii="Arial" w:hAnsi="Arial" w:cs="Arial"/>
          <w:sz w:val="19"/>
          <w:szCs w:val="19"/>
        </w:rPr>
        <w:t>5</w:t>
      </w:r>
      <w:r w:rsidRPr="00875A5E">
        <w:rPr>
          <w:rFonts w:ascii="Arial" w:hAnsi="Arial" w:cs="Arial"/>
          <w:sz w:val="19"/>
          <w:szCs w:val="19"/>
        </w:rPr>
        <w:t>)</w:t>
      </w:r>
    </w:p>
    <w:tbl>
      <w:tblPr>
        <w:tblStyle w:val="TableGrid"/>
        <w:tblW w:w="32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1724"/>
      </w:tblGrid>
      <w:tr w:rsidR="00F94139" w14:paraId="35AB90FE" w14:textId="77777777" w:rsidTr="005900A9"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0F320EF7" w14:textId="4BE4EE81" w:rsidR="00F94139" w:rsidRPr="005900A9" w:rsidRDefault="005900A9" w:rsidP="005900A9">
            <w:pPr>
              <w:ind w:left="-576" w:right="-576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F94139">
              <w:rPr>
                <w:rFonts w:ascii="Arial Narrow" w:hAnsi="Arial Narrow" w:cs="Arial"/>
                <w:sz w:val="19"/>
                <w:szCs w:val="19"/>
              </w:rPr>
              <w:t>English Language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0E74E616" w14:textId="01A67238" w:rsidR="00F94139" w:rsidRPr="005900A9" w:rsidRDefault="005900A9" w:rsidP="00C0181D">
            <w:pPr>
              <w:ind w:right="-576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5900A9">
              <w:rPr>
                <w:rFonts w:ascii="Arial Narrow" w:hAnsi="Arial Narrow" w:cs="Arial"/>
                <w:bCs/>
                <w:sz w:val="19"/>
                <w:szCs w:val="19"/>
              </w:rPr>
              <w:t>English Literature</w:t>
            </w:r>
          </w:p>
        </w:tc>
      </w:tr>
      <w:tr w:rsidR="00F94139" w14:paraId="3DF77879" w14:textId="77777777" w:rsidTr="005900A9"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62031" w14:textId="1CACA703" w:rsidR="00F94139" w:rsidRPr="005900A9" w:rsidRDefault="005900A9" w:rsidP="001B0D88">
            <w:pPr>
              <w:ind w:right="-576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5900A9">
              <w:rPr>
                <w:rFonts w:ascii="Arial Narrow" w:hAnsi="Arial Narrow" w:cs="Arial"/>
                <w:bCs/>
                <w:sz w:val="19"/>
                <w:szCs w:val="19"/>
              </w:rPr>
              <w:t>Biology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DA8F4" w14:textId="268FD8E9" w:rsidR="00F94139" w:rsidRPr="005900A9" w:rsidRDefault="005900A9" w:rsidP="001B0D88">
            <w:pPr>
              <w:ind w:right="-576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5900A9">
              <w:rPr>
                <w:rFonts w:ascii="Arial Narrow" w:hAnsi="Arial Narrow" w:cs="Arial"/>
                <w:bCs/>
                <w:sz w:val="19"/>
                <w:szCs w:val="19"/>
              </w:rPr>
              <w:t>Calculus</w:t>
            </w:r>
          </w:p>
        </w:tc>
      </w:tr>
      <w:tr w:rsidR="005900A9" w14:paraId="45B793B6" w14:textId="77777777" w:rsidTr="005900A9"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B2524" w14:textId="3355F2C4" w:rsidR="005900A9" w:rsidRPr="005900A9" w:rsidRDefault="005900A9" w:rsidP="00C0181D">
            <w:pPr>
              <w:ind w:right="-576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5900A9">
              <w:rPr>
                <w:rFonts w:ascii="Arial Narrow" w:hAnsi="Arial Narrow" w:cs="Arial"/>
                <w:bCs/>
                <w:sz w:val="19"/>
                <w:szCs w:val="19"/>
              </w:rPr>
              <w:t>Chemistry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CA234" w14:textId="174FF0C6" w:rsidR="005900A9" w:rsidRPr="005900A9" w:rsidRDefault="005900A9" w:rsidP="00C0181D">
            <w:pPr>
              <w:ind w:right="-576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5900A9">
              <w:rPr>
                <w:rFonts w:ascii="Arial Narrow" w:hAnsi="Arial Narrow" w:cs="Arial"/>
                <w:bCs/>
                <w:sz w:val="19"/>
                <w:szCs w:val="19"/>
              </w:rPr>
              <w:t>Comparative Politics</w:t>
            </w:r>
          </w:p>
        </w:tc>
      </w:tr>
      <w:tr w:rsidR="005900A9" w14:paraId="7DE1A14B" w14:textId="77777777" w:rsidTr="005900A9"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3EFEB" w14:textId="720A68BA" w:rsidR="005900A9" w:rsidRPr="005900A9" w:rsidRDefault="005900A9" w:rsidP="00C0181D">
            <w:pPr>
              <w:ind w:right="-576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5900A9">
              <w:rPr>
                <w:rFonts w:ascii="Arial Narrow" w:hAnsi="Arial Narrow" w:cs="Arial"/>
                <w:bCs/>
                <w:sz w:val="19"/>
                <w:szCs w:val="19"/>
              </w:rPr>
              <w:t>Economics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7E1E3" w14:textId="5D1FD514" w:rsidR="005900A9" w:rsidRPr="005900A9" w:rsidRDefault="005900A9" w:rsidP="00C0181D">
            <w:pPr>
              <w:ind w:right="-576"/>
              <w:rPr>
                <w:rFonts w:ascii="Arial Narrow" w:hAnsi="Arial Narrow" w:cs="Arial"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sz w:val="19"/>
                <w:szCs w:val="19"/>
              </w:rPr>
              <w:t>Environmental Science</w:t>
            </w:r>
          </w:p>
        </w:tc>
      </w:tr>
      <w:tr w:rsidR="005900A9" w14:paraId="18D78D24" w14:textId="77777777" w:rsidTr="005900A9"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30416" w14:textId="3D66E029" w:rsidR="005900A9" w:rsidRPr="005900A9" w:rsidRDefault="005900A9" w:rsidP="00C0181D">
            <w:pPr>
              <w:ind w:right="-576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5900A9">
              <w:rPr>
                <w:rFonts w:ascii="Arial Narrow" w:hAnsi="Arial Narrow" w:cs="Arial"/>
                <w:bCs/>
                <w:sz w:val="19"/>
                <w:szCs w:val="19"/>
              </w:rPr>
              <w:t>European History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09CAD" w14:textId="3F964593" w:rsidR="005900A9" w:rsidRPr="005900A9" w:rsidRDefault="005900A9" w:rsidP="00C0181D">
            <w:pPr>
              <w:ind w:right="-576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5900A9">
              <w:rPr>
                <w:rFonts w:ascii="Arial Narrow" w:hAnsi="Arial Narrow" w:cs="Arial"/>
                <w:bCs/>
                <w:sz w:val="19"/>
                <w:szCs w:val="19"/>
              </w:rPr>
              <w:t>Government</w:t>
            </w:r>
          </w:p>
        </w:tc>
      </w:tr>
      <w:tr w:rsidR="005900A9" w14:paraId="2D6E64BD" w14:textId="77777777" w:rsidTr="005900A9"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349A1" w14:textId="0FB31EB0" w:rsidR="005900A9" w:rsidRPr="005900A9" w:rsidRDefault="005900A9" w:rsidP="00C0181D">
            <w:pPr>
              <w:ind w:right="-576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5900A9">
              <w:rPr>
                <w:rFonts w:ascii="Arial Narrow" w:hAnsi="Arial Narrow" w:cs="Arial"/>
                <w:bCs/>
                <w:sz w:val="19"/>
                <w:szCs w:val="19"/>
              </w:rPr>
              <w:t>Physics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C5DFC" w14:textId="7DC24E71" w:rsidR="005900A9" w:rsidRPr="005900A9" w:rsidRDefault="005900A9" w:rsidP="00C0181D">
            <w:pPr>
              <w:ind w:right="-576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5900A9">
              <w:rPr>
                <w:rFonts w:ascii="Arial Narrow" w:hAnsi="Arial Narrow" w:cs="Arial"/>
                <w:bCs/>
                <w:sz w:val="19"/>
                <w:szCs w:val="19"/>
              </w:rPr>
              <w:t>Psychology</w:t>
            </w:r>
          </w:p>
        </w:tc>
      </w:tr>
      <w:tr w:rsidR="005900A9" w14:paraId="6F881C9A" w14:textId="77777777" w:rsidTr="005900A9"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CAF26" w14:textId="363B1F2D" w:rsidR="005900A9" w:rsidRPr="005900A9" w:rsidRDefault="005900A9" w:rsidP="00C0181D">
            <w:pPr>
              <w:ind w:right="-576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5900A9">
              <w:rPr>
                <w:rFonts w:ascii="Arial Narrow" w:hAnsi="Arial Narrow" w:cs="Arial"/>
                <w:bCs/>
                <w:sz w:val="19"/>
                <w:szCs w:val="19"/>
              </w:rPr>
              <w:t>Statistics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81846" w14:textId="2DD63C82" w:rsidR="005900A9" w:rsidRPr="005900A9" w:rsidRDefault="005900A9" w:rsidP="00C0181D">
            <w:pPr>
              <w:ind w:right="-576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5900A9">
              <w:rPr>
                <w:rFonts w:ascii="Arial Narrow" w:hAnsi="Arial Narrow" w:cs="Arial"/>
                <w:bCs/>
                <w:sz w:val="19"/>
                <w:szCs w:val="19"/>
              </w:rPr>
              <w:t>U.S. History</w:t>
            </w:r>
          </w:p>
        </w:tc>
      </w:tr>
      <w:tr w:rsidR="005900A9" w14:paraId="4A753836" w14:textId="77777777" w:rsidTr="005900A9"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14:paraId="56114080" w14:textId="082889F2" w:rsidR="005900A9" w:rsidRPr="005900A9" w:rsidRDefault="005900A9" w:rsidP="00C0181D">
            <w:pPr>
              <w:ind w:right="-576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5900A9">
              <w:rPr>
                <w:rFonts w:ascii="Arial Narrow" w:hAnsi="Arial Narrow" w:cs="Arial"/>
                <w:bCs/>
                <w:sz w:val="19"/>
                <w:szCs w:val="19"/>
              </w:rPr>
              <w:t>World History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6EE4614A" w14:textId="77777777" w:rsidR="005900A9" w:rsidRPr="005900A9" w:rsidRDefault="005900A9" w:rsidP="00C0181D">
            <w:pPr>
              <w:ind w:right="-576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</w:tbl>
    <w:p w14:paraId="57BB0546" w14:textId="77777777" w:rsidR="000D557A" w:rsidRPr="00875A5E" w:rsidRDefault="000D557A" w:rsidP="000D557A">
      <w:pPr>
        <w:ind w:left="-576" w:right="-576"/>
        <w:rPr>
          <w:rFonts w:ascii="Arial" w:hAnsi="Arial" w:cs="Arial"/>
          <w:sz w:val="19"/>
          <w:szCs w:val="19"/>
        </w:rPr>
      </w:pPr>
    </w:p>
    <w:tbl>
      <w:tblPr>
        <w:tblStyle w:val="TableGrid"/>
        <w:tblW w:w="316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1652"/>
      </w:tblGrid>
      <w:tr w:rsidR="00EE6811" w14:paraId="46E45628" w14:textId="77777777" w:rsidTr="009401A5"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3CC63F7F" w14:textId="77777777" w:rsidR="00EE6811" w:rsidRDefault="00EE6811" w:rsidP="009401A5">
            <w:pPr>
              <w:ind w:right="-576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HONORS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1C7EC8A6" w14:textId="77777777" w:rsidR="00EE6811" w:rsidRDefault="00EE6811" w:rsidP="009401A5">
            <w:pPr>
              <w:ind w:right="-576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ACCELERATED</w:t>
            </w:r>
          </w:p>
        </w:tc>
      </w:tr>
      <w:tr w:rsidR="00EE6811" w14:paraId="361CEDE2" w14:textId="77777777" w:rsidTr="009401A5"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14:paraId="40CA0BCE" w14:textId="72E35839" w:rsidR="00EE6811" w:rsidRPr="00EE6811" w:rsidRDefault="00F94139" w:rsidP="00F94139">
            <w:pPr>
              <w:ind w:right="-5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4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2233BE6C" w14:textId="68AEAC70" w:rsidR="00EE6811" w:rsidRPr="00EE6811" w:rsidRDefault="00F94139" w:rsidP="00F94139">
            <w:pPr>
              <w:ind w:right="-5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5</w:t>
            </w:r>
          </w:p>
        </w:tc>
      </w:tr>
    </w:tbl>
    <w:p w14:paraId="48A1AE5A" w14:textId="77777777" w:rsidR="005D1C3D" w:rsidRPr="00875A5E" w:rsidRDefault="005D1C3D" w:rsidP="000D557A">
      <w:pPr>
        <w:ind w:left="-576" w:right="-576"/>
        <w:rPr>
          <w:rFonts w:ascii="Arial" w:hAnsi="Arial" w:cs="Arial"/>
          <w:sz w:val="19"/>
          <w:szCs w:val="19"/>
        </w:rPr>
      </w:pPr>
    </w:p>
    <w:p w14:paraId="127E6073" w14:textId="77777777" w:rsidR="00AC53B4" w:rsidRDefault="00AC53B4" w:rsidP="000D557A">
      <w:pPr>
        <w:ind w:left="-576" w:right="-576"/>
        <w:rPr>
          <w:rFonts w:ascii="Arial" w:hAnsi="Arial" w:cs="Arial"/>
          <w:b/>
          <w:sz w:val="19"/>
          <w:szCs w:val="19"/>
        </w:rPr>
      </w:pPr>
    </w:p>
    <w:p w14:paraId="7DAA9FB6" w14:textId="0597254B" w:rsidR="0007554E" w:rsidRPr="006D7F6A" w:rsidRDefault="00EE012B" w:rsidP="000D557A">
      <w:pPr>
        <w:ind w:left="-576" w:right="-576"/>
        <w:rPr>
          <w:rFonts w:ascii="Arial" w:hAnsi="Arial" w:cs="Arial"/>
          <w:b/>
          <w:sz w:val="19"/>
          <w:szCs w:val="19"/>
        </w:rPr>
      </w:pPr>
      <w:r w:rsidRPr="006D7F6A">
        <w:rPr>
          <w:rFonts w:ascii="Arial" w:hAnsi="Arial" w:cs="Arial"/>
          <w:b/>
          <w:sz w:val="19"/>
          <w:szCs w:val="19"/>
        </w:rPr>
        <w:t>SAT</w:t>
      </w:r>
      <w:r w:rsidR="000D557A" w:rsidRPr="006D7F6A">
        <w:rPr>
          <w:rFonts w:ascii="Arial" w:hAnsi="Arial" w:cs="Arial"/>
          <w:b/>
          <w:sz w:val="19"/>
          <w:szCs w:val="19"/>
        </w:rPr>
        <w:t xml:space="preserve"> Average Composite Score</w:t>
      </w:r>
    </w:p>
    <w:p w14:paraId="15BE1456" w14:textId="16E33E75" w:rsidR="000D557A" w:rsidRPr="006D7F6A" w:rsidRDefault="00003F5F" w:rsidP="000D557A">
      <w:pPr>
        <w:ind w:left="-576" w:right="-576"/>
        <w:rPr>
          <w:rFonts w:ascii="Arial" w:hAnsi="Arial" w:cs="Arial"/>
          <w:b/>
          <w:sz w:val="19"/>
          <w:szCs w:val="19"/>
        </w:rPr>
      </w:pPr>
      <w:r w:rsidRPr="006D7F6A">
        <w:rPr>
          <w:rFonts w:ascii="Arial" w:hAnsi="Arial" w:cs="Arial"/>
          <w:b/>
          <w:sz w:val="19"/>
          <w:szCs w:val="19"/>
        </w:rPr>
        <w:t xml:space="preserve">Class of </w:t>
      </w:r>
      <w:r w:rsidR="005A1128" w:rsidRPr="006D7F6A">
        <w:rPr>
          <w:rFonts w:ascii="Arial" w:hAnsi="Arial" w:cs="Arial"/>
          <w:b/>
          <w:sz w:val="19"/>
          <w:szCs w:val="19"/>
        </w:rPr>
        <w:t>20</w:t>
      </w:r>
      <w:r w:rsidR="00467DF7" w:rsidRPr="006D7F6A">
        <w:rPr>
          <w:rFonts w:ascii="Arial" w:hAnsi="Arial" w:cs="Arial"/>
          <w:b/>
          <w:sz w:val="19"/>
          <w:szCs w:val="19"/>
        </w:rPr>
        <w:t>2</w:t>
      </w:r>
      <w:r w:rsidR="007E5DF6">
        <w:rPr>
          <w:rFonts w:ascii="Arial" w:hAnsi="Arial" w:cs="Arial"/>
          <w:b/>
          <w:sz w:val="19"/>
          <w:szCs w:val="19"/>
        </w:rPr>
        <w:t>4</w:t>
      </w:r>
      <w:r w:rsidRPr="006D7F6A">
        <w:rPr>
          <w:rFonts w:ascii="Arial" w:hAnsi="Arial" w:cs="Arial"/>
          <w:b/>
          <w:sz w:val="19"/>
          <w:szCs w:val="19"/>
        </w:rPr>
        <w:t xml:space="preserve"> </w:t>
      </w:r>
      <w:r w:rsidR="009379B6" w:rsidRPr="006D7F6A">
        <w:rPr>
          <w:rFonts w:ascii="Arial" w:hAnsi="Arial" w:cs="Arial"/>
          <w:b/>
          <w:sz w:val="19"/>
          <w:szCs w:val="19"/>
        </w:rPr>
        <w:t>–</w:t>
      </w:r>
      <w:r w:rsidRPr="006D7F6A">
        <w:rPr>
          <w:rFonts w:ascii="Arial" w:hAnsi="Arial" w:cs="Arial"/>
          <w:b/>
          <w:sz w:val="19"/>
          <w:szCs w:val="19"/>
        </w:rPr>
        <w:t xml:space="preserve"> </w:t>
      </w:r>
      <w:r w:rsidR="00616670">
        <w:rPr>
          <w:rFonts w:ascii="Arial" w:hAnsi="Arial" w:cs="Arial"/>
          <w:b/>
          <w:sz w:val="19"/>
          <w:szCs w:val="19"/>
        </w:rPr>
        <w:t>1001</w:t>
      </w:r>
    </w:p>
    <w:p w14:paraId="381EED9A" w14:textId="77777777" w:rsidR="000D557A" w:rsidRPr="006D7F6A" w:rsidRDefault="000D557A" w:rsidP="000D557A">
      <w:pPr>
        <w:ind w:left="-576" w:right="-576"/>
        <w:rPr>
          <w:rFonts w:ascii="Arial" w:hAnsi="Arial" w:cs="Arial"/>
          <w:b/>
          <w:sz w:val="19"/>
          <w:szCs w:val="19"/>
        </w:rPr>
      </w:pPr>
    </w:p>
    <w:p w14:paraId="158DF5EE" w14:textId="77777777" w:rsidR="0007554E" w:rsidRPr="006D7F6A" w:rsidRDefault="000D557A" w:rsidP="000D557A">
      <w:pPr>
        <w:ind w:left="-576" w:right="-576"/>
        <w:rPr>
          <w:rFonts w:ascii="Arial" w:hAnsi="Arial" w:cs="Arial"/>
          <w:b/>
          <w:sz w:val="19"/>
          <w:szCs w:val="19"/>
        </w:rPr>
      </w:pPr>
      <w:r w:rsidRPr="006D7F6A">
        <w:rPr>
          <w:rFonts w:ascii="Arial" w:hAnsi="Arial" w:cs="Arial"/>
          <w:b/>
          <w:sz w:val="19"/>
          <w:szCs w:val="19"/>
        </w:rPr>
        <w:t>School Code</w:t>
      </w:r>
    </w:p>
    <w:p w14:paraId="02205BCB" w14:textId="3B793177" w:rsidR="00845308" w:rsidRPr="003A6F40" w:rsidRDefault="000D557A" w:rsidP="008A64CA">
      <w:pPr>
        <w:ind w:left="-576" w:right="-576"/>
        <w:rPr>
          <w:rFonts w:ascii="Arial" w:hAnsi="Arial" w:cs="Arial"/>
          <w:bCs/>
          <w:sz w:val="19"/>
          <w:szCs w:val="19"/>
        </w:rPr>
      </w:pPr>
      <w:r w:rsidRPr="003A6F40">
        <w:rPr>
          <w:rFonts w:ascii="Arial" w:hAnsi="Arial" w:cs="Arial"/>
          <w:bCs/>
          <w:sz w:val="19"/>
          <w:szCs w:val="19"/>
        </w:rPr>
        <w:t>232-380</w:t>
      </w:r>
    </w:p>
    <w:p w14:paraId="336B7F25" w14:textId="3DF96AE9" w:rsidR="001B0D88" w:rsidRDefault="001B0D88" w:rsidP="008A64CA">
      <w:pPr>
        <w:ind w:left="-576" w:right="-576"/>
        <w:rPr>
          <w:rFonts w:ascii="Arial" w:hAnsi="Arial" w:cs="Arial"/>
          <w:sz w:val="19"/>
          <w:szCs w:val="19"/>
        </w:rPr>
      </w:pPr>
    </w:p>
    <w:sectPr w:rsidR="001B0D88" w:rsidSect="0007554E">
      <w:type w:val="continuous"/>
      <w:pgSz w:w="12240" w:h="15840"/>
      <w:pgMar w:top="0" w:right="1440" w:bottom="403" w:left="1440" w:header="720" w:footer="720" w:gutter="0"/>
      <w:cols w:num="3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A545" w14:textId="77777777" w:rsidR="004244B2" w:rsidRDefault="004244B2">
      <w:r>
        <w:separator/>
      </w:r>
    </w:p>
  </w:endnote>
  <w:endnote w:type="continuationSeparator" w:id="0">
    <w:p w14:paraId="13C15905" w14:textId="77777777" w:rsidR="004244B2" w:rsidRDefault="0042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5DD3" w14:textId="77777777" w:rsidR="004244B2" w:rsidRDefault="004244B2">
      <w:r>
        <w:separator/>
      </w:r>
    </w:p>
  </w:footnote>
  <w:footnote w:type="continuationSeparator" w:id="0">
    <w:p w14:paraId="45CFD93D" w14:textId="77777777" w:rsidR="004244B2" w:rsidRDefault="0042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0ED"/>
    <w:multiLevelType w:val="hybridMultilevel"/>
    <w:tmpl w:val="0212B458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1A002A54"/>
    <w:multiLevelType w:val="hybridMultilevel"/>
    <w:tmpl w:val="25F6D060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26733DF1"/>
    <w:multiLevelType w:val="hybridMultilevel"/>
    <w:tmpl w:val="0B040424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35B64F9C"/>
    <w:multiLevelType w:val="hybridMultilevel"/>
    <w:tmpl w:val="C33A3696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4" w15:restartNumberingAfterBreak="0">
    <w:nsid w:val="43C65099"/>
    <w:multiLevelType w:val="hybridMultilevel"/>
    <w:tmpl w:val="64384FD2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5" w15:restartNumberingAfterBreak="0">
    <w:nsid w:val="509B02BF"/>
    <w:multiLevelType w:val="hybridMultilevel"/>
    <w:tmpl w:val="03B6CA8E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6" w15:restartNumberingAfterBreak="0">
    <w:nsid w:val="59167813"/>
    <w:multiLevelType w:val="hybridMultilevel"/>
    <w:tmpl w:val="968641EA"/>
    <w:lvl w:ilvl="0" w:tplc="882EC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6016095">
    <w:abstractNumId w:val="6"/>
  </w:num>
  <w:num w:numId="2" w16cid:durableId="508642168">
    <w:abstractNumId w:val="4"/>
  </w:num>
  <w:num w:numId="3" w16cid:durableId="1484420779">
    <w:abstractNumId w:val="3"/>
  </w:num>
  <w:num w:numId="4" w16cid:durableId="1543245025">
    <w:abstractNumId w:val="0"/>
  </w:num>
  <w:num w:numId="5" w16cid:durableId="1385760291">
    <w:abstractNumId w:val="1"/>
  </w:num>
  <w:num w:numId="6" w16cid:durableId="1463425743">
    <w:abstractNumId w:val="2"/>
  </w:num>
  <w:num w:numId="7" w16cid:durableId="1640721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50"/>
    <w:rsid w:val="00002C2B"/>
    <w:rsid w:val="00003F5F"/>
    <w:rsid w:val="00024337"/>
    <w:rsid w:val="000511A4"/>
    <w:rsid w:val="000657BD"/>
    <w:rsid w:val="00073B2F"/>
    <w:rsid w:val="0007554E"/>
    <w:rsid w:val="00080CFD"/>
    <w:rsid w:val="00084F64"/>
    <w:rsid w:val="000951B1"/>
    <w:rsid w:val="0009520B"/>
    <w:rsid w:val="000A3791"/>
    <w:rsid w:val="000C1AF1"/>
    <w:rsid w:val="000C30DB"/>
    <w:rsid w:val="000C418D"/>
    <w:rsid w:val="000D4A43"/>
    <w:rsid w:val="000D557A"/>
    <w:rsid w:val="000E180D"/>
    <w:rsid w:val="000F0EE1"/>
    <w:rsid w:val="000F4DA7"/>
    <w:rsid w:val="00105962"/>
    <w:rsid w:val="00117180"/>
    <w:rsid w:val="0012167A"/>
    <w:rsid w:val="00143001"/>
    <w:rsid w:val="00147451"/>
    <w:rsid w:val="00153B84"/>
    <w:rsid w:val="001636AF"/>
    <w:rsid w:val="0016741E"/>
    <w:rsid w:val="0018062E"/>
    <w:rsid w:val="00184B7F"/>
    <w:rsid w:val="00187959"/>
    <w:rsid w:val="001A28CF"/>
    <w:rsid w:val="001B0078"/>
    <w:rsid w:val="001B0D88"/>
    <w:rsid w:val="001C255D"/>
    <w:rsid w:val="001E47C3"/>
    <w:rsid w:val="00220076"/>
    <w:rsid w:val="00244B80"/>
    <w:rsid w:val="0026086E"/>
    <w:rsid w:val="00286FEB"/>
    <w:rsid w:val="00292ADA"/>
    <w:rsid w:val="002A40C1"/>
    <w:rsid w:val="002B22D7"/>
    <w:rsid w:val="002B6963"/>
    <w:rsid w:val="002E425E"/>
    <w:rsid w:val="00323E40"/>
    <w:rsid w:val="00324D35"/>
    <w:rsid w:val="00326218"/>
    <w:rsid w:val="00336365"/>
    <w:rsid w:val="00342B00"/>
    <w:rsid w:val="00352643"/>
    <w:rsid w:val="00357548"/>
    <w:rsid w:val="00384855"/>
    <w:rsid w:val="00393350"/>
    <w:rsid w:val="003A6F40"/>
    <w:rsid w:val="003B0B81"/>
    <w:rsid w:val="003C0B64"/>
    <w:rsid w:val="003C4FE8"/>
    <w:rsid w:val="003E4FD7"/>
    <w:rsid w:val="004203CA"/>
    <w:rsid w:val="004244B2"/>
    <w:rsid w:val="00425DA8"/>
    <w:rsid w:val="00444590"/>
    <w:rsid w:val="00467D3C"/>
    <w:rsid w:val="00467DF7"/>
    <w:rsid w:val="004829B0"/>
    <w:rsid w:val="004B1DD3"/>
    <w:rsid w:val="004B27DE"/>
    <w:rsid w:val="004C2CA0"/>
    <w:rsid w:val="004E218A"/>
    <w:rsid w:val="004F57FC"/>
    <w:rsid w:val="00505DDC"/>
    <w:rsid w:val="00506FA8"/>
    <w:rsid w:val="0051765F"/>
    <w:rsid w:val="00525343"/>
    <w:rsid w:val="005254ED"/>
    <w:rsid w:val="005410D1"/>
    <w:rsid w:val="00555313"/>
    <w:rsid w:val="00585158"/>
    <w:rsid w:val="00586499"/>
    <w:rsid w:val="005900A9"/>
    <w:rsid w:val="00592A70"/>
    <w:rsid w:val="005A1128"/>
    <w:rsid w:val="005A4C4F"/>
    <w:rsid w:val="005B14D5"/>
    <w:rsid w:val="005C63F8"/>
    <w:rsid w:val="005D1C3D"/>
    <w:rsid w:val="005D32FC"/>
    <w:rsid w:val="00600B80"/>
    <w:rsid w:val="00606562"/>
    <w:rsid w:val="00616670"/>
    <w:rsid w:val="00627D13"/>
    <w:rsid w:val="0063007B"/>
    <w:rsid w:val="0063142B"/>
    <w:rsid w:val="006569DC"/>
    <w:rsid w:val="00692CFE"/>
    <w:rsid w:val="0069399C"/>
    <w:rsid w:val="006B73E6"/>
    <w:rsid w:val="006D7F6A"/>
    <w:rsid w:val="0070395F"/>
    <w:rsid w:val="00705E7B"/>
    <w:rsid w:val="00707FFC"/>
    <w:rsid w:val="0072014E"/>
    <w:rsid w:val="0073286C"/>
    <w:rsid w:val="00761C6A"/>
    <w:rsid w:val="00772F8D"/>
    <w:rsid w:val="00781589"/>
    <w:rsid w:val="00791DA7"/>
    <w:rsid w:val="007A275D"/>
    <w:rsid w:val="007C66CE"/>
    <w:rsid w:val="007C6FE3"/>
    <w:rsid w:val="007D6404"/>
    <w:rsid w:val="007D6D33"/>
    <w:rsid w:val="007E5DF6"/>
    <w:rsid w:val="007E69D4"/>
    <w:rsid w:val="007F39FC"/>
    <w:rsid w:val="00804F43"/>
    <w:rsid w:val="008140B8"/>
    <w:rsid w:val="00814846"/>
    <w:rsid w:val="00816F4F"/>
    <w:rsid w:val="00833BD6"/>
    <w:rsid w:val="00834EA8"/>
    <w:rsid w:val="00837DA2"/>
    <w:rsid w:val="00843A1A"/>
    <w:rsid w:val="00845308"/>
    <w:rsid w:val="0085267D"/>
    <w:rsid w:val="0086763E"/>
    <w:rsid w:val="00874793"/>
    <w:rsid w:val="00875A5E"/>
    <w:rsid w:val="00895729"/>
    <w:rsid w:val="008A64CA"/>
    <w:rsid w:val="008C427F"/>
    <w:rsid w:val="008C5D4B"/>
    <w:rsid w:val="008C6E26"/>
    <w:rsid w:val="008F6790"/>
    <w:rsid w:val="0091052A"/>
    <w:rsid w:val="0091330C"/>
    <w:rsid w:val="00914CD2"/>
    <w:rsid w:val="0092656A"/>
    <w:rsid w:val="00936024"/>
    <w:rsid w:val="009379B6"/>
    <w:rsid w:val="009401A5"/>
    <w:rsid w:val="0094132D"/>
    <w:rsid w:val="0094265F"/>
    <w:rsid w:val="009644DA"/>
    <w:rsid w:val="00970BFD"/>
    <w:rsid w:val="009712BD"/>
    <w:rsid w:val="00977983"/>
    <w:rsid w:val="009B3C46"/>
    <w:rsid w:val="009B46D0"/>
    <w:rsid w:val="009F7FA9"/>
    <w:rsid w:val="00A66A2B"/>
    <w:rsid w:val="00A7093A"/>
    <w:rsid w:val="00A77BBA"/>
    <w:rsid w:val="00A80F13"/>
    <w:rsid w:val="00A83D36"/>
    <w:rsid w:val="00A903E3"/>
    <w:rsid w:val="00A9090F"/>
    <w:rsid w:val="00AA7524"/>
    <w:rsid w:val="00AB0DD4"/>
    <w:rsid w:val="00AC53B4"/>
    <w:rsid w:val="00AD756A"/>
    <w:rsid w:val="00AE638A"/>
    <w:rsid w:val="00AF2A84"/>
    <w:rsid w:val="00B02086"/>
    <w:rsid w:val="00B03CA1"/>
    <w:rsid w:val="00B1474E"/>
    <w:rsid w:val="00B15253"/>
    <w:rsid w:val="00B32E32"/>
    <w:rsid w:val="00B5085E"/>
    <w:rsid w:val="00B519A4"/>
    <w:rsid w:val="00B608BF"/>
    <w:rsid w:val="00B67F8E"/>
    <w:rsid w:val="00B82FBD"/>
    <w:rsid w:val="00B85852"/>
    <w:rsid w:val="00B876B1"/>
    <w:rsid w:val="00B96886"/>
    <w:rsid w:val="00BA109F"/>
    <w:rsid w:val="00BA1DEE"/>
    <w:rsid w:val="00BA72D0"/>
    <w:rsid w:val="00BC1B19"/>
    <w:rsid w:val="00BC2C8F"/>
    <w:rsid w:val="00BE1BFE"/>
    <w:rsid w:val="00BE4E5D"/>
    <w:rsid w:val="00BF5072"/>
    <w:rsid w:val="00C0181D"/>
    <w:rsid w:val="00C053FA"/>
    <w:rsid w:val="00C05D90"/>
    <w:rsid w:val="00C22589"/>
    <w:rsid w:val="00C24312"/>
    <w:rsid w:val="00C32B4F"/>
    <w:rsid w:val="00C5125B"/>
    <w:rsid w:val="00C656EF"/>
    <w:rsid w:val="00C911C0"/>
    <w:rsid w:val="00C9584F"/>
    <w:rsid w:val="00C965DF"/>
    <w:rsid w:val="00CA1641"/>
    <w:rsid w:val="00CA179F"/>
    <w:rsid w:val="00CA5032"/>
    <w:rsid w:val="00CA6B90"/>
    <w:rsid w:val="00CC34CA"/>
    <w:rsid w:val="00CD1C48"/>
    <w:rsid w:val="00CE2AFD"/>
    <w:rsid w:val="00CE5CC0"/>
    <w:rsid w:val="00CF21E3"/>
    <w:rsid w:val="00CF36E7"/>
    <w:rsid w:val="00D0235C"/>
    <w:rsid w:val="00D22211"/>
    <w:rsid w:val="00D276EA"/>
    <w:rsid w:val="00D41A28"/>
    <w:rsid w:val="00D4408F"/>
    <w:rsid w:val="00D47B26"/>
    <w:rsid w:val="00D519A0"/>
    <w:rsid w:val="00D5634D"/>
    <w:rsid w:val="00D70EA2"/>
    <w:rsid w:val="00D7587A"/>
    <w:rsid w:val="00D76AF7"/>
    <w:rsid w:val="00D87AA9"/>
    <w:rsid w:val="00DB69BD"/>
    <w:rsid w:val="00DD2E86"/>
    <w:rsid w:val="00E00385"/>
    <w:rsid w:val="00E067B0"/>
    <w:rsid w:val="00E13AAD"/>
    <w:rsid w:val="00E27FE5"/>
    <w:rsid w:val="00E30097"/>
    <w:rsid w:val="00E47250"/>
    <w:rsid w:val="00E717B8"/>
    <w:rsid w:val="00E76BDC"/>
    <w:rsid w:val="00EA71D3"/>
    <w:rsid w:val="00EC66F5"/>
    <w:rsid w:val="00EE012B"/>
    <w:rsid w:val="00EE64CB"/>
    <w:rsid w:val="00EE6811"/>
    <w:rsid w:val="00EF6C94"/>
    <w:rsid w:val="00F05C78"/>
    <w:rsid w:val="00F13E7A"/>
    <w:rsid w:val="00F16E9F"/>
    <w:rsid w:val="00F17079"/>
    <w:rsid w:val="00F20FE3"/>
    <w:rsid w:val="00F24809"/>
    <w:rsid w:val="00F55DE4"/>
    <w:rsid w:val="00F64FE7"/>
    <w:rsid w:val="00F7338E"/>
    <w:rsid w:val="00F94139"/>
    <w:rsid w:val="00F96FA8"/>
    <w:rsid w:val="00FA509F"/>
    <w:rsid w:val="00FB17AD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BA65"/>
  <w15:docId w15:val="{1A351B7E-C6E6-4595-A60C-CF56C43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25B"/>
    <w:rPr>
      <w:sz w:val="24"/>
      <w:szCs w:val="24"/>
    </w:rPr>
  </w:style>
  <w:style w:type="paragraph" w:styleId="Heading1">
    <w:name w:val="heading 1"/>
    <w:basedOn w:val="Normal"/>
    <w:next w:val="Normal"/>
    <w:qFormat/>
    <w:rsid w:val="00C5125B"/>
    <w:pPr>
      <w:keepNext/>
      <w:outlineLvl w:val="0"/>
    </w:pPr>
    <w:rPr>
      <w:rFonts w:ascii="Arial" w:hAnsi="Arial"/>
      <w:sz w:val="20"/>
      <w:u w:val="single"/>
    </w:rPr>
  </w:style>
  <w:style w:type="paragraph" w:styleId="Heading2">
    <w:name w:val="heading 2"/>
    <w:basedOn w:val="Normal"/>
    <w:next w:val="Normal"/>
    <w:qFormat/>
    <w:rsid w:val="00C5125B"/>
    <w:pPr>
      <w:keepNext/>
      <w:jc w:val="center"/>
      <w:outlineLvl w:val="1"/>
    </w:pPr>
    <w:rPr>
      <w:rFonts w:ascii="Arial" w:hAnsi="Arial" w:cs="Arial"/>
      <w:b/>
      <w:bCs/>
      <w:color w:val="000080"/>
    </w:rPr>
  </w:style>
  <w:style w:type="paragraph" w:styleId="Heading3">
    <w:name w:val="heading 3"/>
    <w:basedOn w:val="Normal"/>
    <w:next w:val="Normal"/>
    <w:qFormat/>
    <w:rsid w:val="00C5125B"/>
    <w:pPr>
      <w:keepNext/>
      <w:outlineLvl w:val="2"/>
    </w:pPr>
    <w:rPr>
      <w:rFonts w:ascii="Arial" w:hAnsi="Arial" w:cs="Arial"/>
      <w:b/>
      <w:bCs/>
      <w:color w:val="00008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5125B"/>
    <w:rPr>
      <w:sz w:val="16"/>
    </w:rPr>
  </w:style>
  <w:style w:type="paragraph" w:styleId="Title">
    <w:name w:val="Title"/>
    <w:basedOn w:val="Normal"/>
    <w:qFormat/>
    <w:rsid w:val="00C5125B"/>
    <w:pPr>
      <w:jc w:val="center"/>
    </w:pPr>
    <w:rPr>
      <w:sz w:val="28"/>
    </w:rPr>
  </w:style>
  <w:style w:type="paragraph" w:styleId="Subtitle">
    <w:name w:val="Subtitle"/>
    <w:basedOn w:val="Normal"/>
    <w:qFormat/>
    <w:rsid w:val="00C5125B"/>
    <w:rPr>
      <w:sz w:val="28"/>
    </w:rPr>
  </w:style>
  <w:style w:type="paragraph" w:styleId="Header">
    <w:name w:val="header"/>
    <w:basedOn w:val="Normal"/>
    <w:semiHidden/>
    <w:rsid w:val="00C51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5125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C5125B"/>
    <w:pPr>
      <w:spacing w:line="480" w:lineRule="auto"/>
      <w:ind w:left="540" w:hanging="18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33BD6"/>
    <w:rPr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B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D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64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5A5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E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bender\Application%20Data\Microsoft\Templates\dakot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4FD735AA4B14CA73735A210745FFC" ma:contentTypeVersion="11" ma:contentTypeDescription="Create a new document." ma:contentTypeScope="" ma:versionID="fb40b31e487d4d0fd586f777b18a8059">
  <xsd:schema xmlns:xsd="http://www.w3.org/2001/XMLSchema" xmlns:xs="http://www.w3.org/2001/XMLSchema" xmlns:p="http://schemas.microsoft.com/office/2006/metadata/properties" xmlns:ns2="bc8cf014-6fda-4c99-8d6b-77671a04eea7" xmlns:ns3="81c7f213-53a3-4c49-9c5c-48c26c776747" targetNamespace="http://schemas.microsoft.com/office/2006/metadata/properties" ma:root="true" ma:fieldsID="f39cee592639997f3bc65e2b9d4ca687" ns2:_="" ns3:_="">
    <xsd:import namespace="bc8cf014-6fda-4c99-8d6b-77671a04eea7"/>
    <xsd:import namespace="81c7f213-53a3-4c49-9c5c-48c26c776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cf014-6fda-4c99-8d6b-77671a04e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7f213-53a3-4c49-9c5c-48c26c776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25347-462D-4981-8D25-37A14DD5A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cf014-6fda-4c99-8d6b-77671a04eea7"/>
    <ds:schemaRef ds:uri="81c7f213-53a3-4c49-9c5c-48c26c776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B8A2D-AC5D-45A7-9731-38C86D0814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2C5A8-33B4-442D-BDED-C30C78ECA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955F9B-5435-49B3-A550-238A655F1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dakota letterhead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High School</dc:creator>
  <cp:keywords/>
  <dc:description/>
  <cp:lastModifiedBy>Gay, Emily</cp:lastModifiedBy>
  <cp:revision>2</cp:revision>
  <cp:lastPrinted>2022-10-04T15:55:00Z</cp:lastPrinted>
  <dcterms:created xsi:type="dcterms:W3CDTF">2023-09-22T13:10:00Z</dcterms:created>
  <dcterms:modified xsi:type="dcterms:W3CDTF">2023-09-22T13:10:00Z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0x010100F6B4FD735AA4B14CA73735A210745FFC</vt:lpwstr>
  </property>
</Properties>
</file>